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B30A1" w14:textId="3C963622" w:rsidR="001C4D07" w:rsidRDefault="009E00BF" w:rsidP="00237F95">
      <w:pPr>
        <w:pStyle w:val="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D45823B" wp14:editId="13BC5F06">
                <wp:simplePos x="0" y="0"/>
                <wp:positionH relativeFrom="margin">
                  <wp:posOffset>914400</wp:posOffset>
                </wp:positionH>
                <wp:positionV relativeFrom="margin">
                  <wp:posOffset>358140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26150F" w14:textId="78AA2A7E" w:rsidR="001C4D07" w:rsidRPr="00B13D07" w:rsidRDefault="00C72483" w:rsidP="003F08C5">
                            <w:pPr>
                              <w:pStyle w:val="PracticeTitle"/>
                            </w:pPr>
                            <w:r>
                              <w:t>Formative Assessment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45823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8.2pt;width:405pt;height:34.8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" filled="f" stroked="f">
                <v:textbox inset="0,0,0,0">
                  <w:txbxContent>
                    <w:p w14:paraId="6626150F" w14:textId="78AA2A7E" w:rsidR="001C4D07" w:rsidRPr="00B13D07" w:rsidRDefault="00C72483" w:rsidP="003F08C5">
                      <w:pPr>
                        <w:pStyle w:val="PracticeTitle"/>
                      </w:pPr>
                      <w:r>
                        <w:t>Formative Assessment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656" behindDoc="1" locked="0" layoutInCell="1" allowOverlap="1" wp14:anchorId="0F85E3AA" wp14:editId="7603CB23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99CD8D" w14:textId="77777777" w:rsidR="001C4D07" w:rsidRPr="00905465" w:rsidRDefault="001C4D07" w:rsidP="00237F95">
                            <w:pPr>
                              <w:pStyle w:val="SectionNumber"/>
                            </w:pPr>
                            <w:r>
                              <w:t>1.5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85E3AA" id="AutoShape 25" o:spid="_x0000_s1027" style="position:absolute;margin-left:0;margin-top:24pt;width:66pt;height:39pt;z-index:-25166182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" fillcolor="black" stroked="f">
                <v:textbox inset="0,6pt,0,0">
                  <w:txbxContent>
                    <w:p w14:paraId="2D99CD8D" w14:textId="77777777" w:rsidR="001C4D07" w:rsidRPr="00905465" w:rsidRDefault="001C4D07" w:rsidP="00237F95">
                      <w:pPr>
                        <w:pStyle w:val="SectionNumber"/>
                      </w:pPr>
                      <w:r>
                        <w:t>1.5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1C4D07">
        <w:t>Name</w:t>
      </w:r>
      <w:r w:rsidR="001C4D07">
        <w:tab/>
      </w:r>
      <w:r w:rsidR="001C4D07">
        <w:tab/>
        <w:t>Date</w:t>
      </w:r>
      <w:r w:rsidR="001C4D07">
        <w:tab/>
      </w:r>
    </w:p>
    <w:p w14:paraId="52455040" w14:textId="77777777" w:rsidR="001C4D07" w:rsidRPr="001A2AC2" w:rsidRDefault="00165E0D" w:rsidP="00BA650D">
      <w:pPr>
        <w:pStyle w:val="DirectionLine"/>
        <w:spacing w:before="160"/>
      </w:pPr>
      <w:r>
        <w:t>In Exercises 1</w:t>
      </w:r>
      <w:r w:rsidRPr="00DA2DA1">
        <w:rPr>
          <w:spacing w:val="10"/>
        </w:rPr>
        <w:t>–</w:t>
      </w:r>
      <w:r w:rsidR="001C4D07">
        <w:t xml:space="preserve">6, solve the literal equation for </w:t>
      </w:r>
      <w:r w:rsidR="001C4D07">
        <w:rPr>
          <w:i/>
          <w:iCs/>
        </w:rPr>
        <w:t>y</w:t>
      </w:r>
      <w:r w:rsidR="001C4D07">
        <w:t>.</w:t>
      </w:r>
    </w:p>
    <w:p w14:paraId="48249731" w14:textId="77777777" w:rsidR="001C4D07" w:rsidRDefault="001C4D07" w:rsidP="0064091D">
      <w:pPr>
        <w:pStyle w:val="NumList2"/>
      </w:pPr>
      <w:r>
        <w:tab/>
      </w:r>
      <w:r w:rsidRPr="008114AE">
        <w:rPr>
          <w:rStyle w:val="ExerciseNumber"/>
        </w:rPr>
        <w:t>1</w:t>
      </w:r>
      <w:r w:rsidRPr="00DA2DA1">
        <w:rPr>
          <w:rStyle w:val="ExerciseNumber"/>
        </w:rPr>
        <w:t>.</w:t>
      </w:r>
      <w:r>
        <w:tab/>
      </w:r>
      <w:r w:rsidR="00DA2DA1" w:rsidRPr="00DA2DA1">
        <w:rPr>
          <w:position w:val="-10"/>
        </w:rPr>
        <w:object w:dxaOrig="1180" w:dyaOrig="300" w14:anchorId="27FCAE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9pt;height:15pt" o:ole="">
            <v:imagedata r:id="rId7" o:title=""/>
          </v:shape>
          <o:OLEObject Type="Embed" ProgID="Equation.DSMT4" ShapeID="_x0000_i1025" DrawAspect="Content" ObjectID="_1629716745" r:id="rId8"/>
        </w:object>
      </w:r>
      <w:r>
        <w:tab/>
      </w:r>
      <w:r w:rsidRPr="0075432B">
        <w:rPr>
          <w:rStyle w:val="ExerciseNumber"/>
        </w:rPr>
        <w:t>2</w:t>
      </w:r>
      <w:r w:rsidR="00DA2DA1" w:rsidRPr="00DA2DA1">
        <w:rPr>
          <w:rStyle w:val="ExerciseNumber"/>
        </w:rPr>
        <w:t>.</w:t>
      </w:r>
      <w:r>
        <w:tab/>
      </w:r>
      <w:r w:rsidR="00DA2DA1" w:rsidRPr="00DA2DA1">
        <w:rPr>
          <w:position w:val="-10"/>
        </w:rPr>
        <w:object w:dxaOrig="1160" w:dyaOrig="300" w14:anchorId="23D1F900">
          <v:shape id="_x0000_i1026" type="#_x0000_t75" style="width:58.15pt;height:15pt" o:ole="">
            <v:imagedata r:id="rId9" o:title=""/>
          </v:shape>
          <o:OLEObject Type="Embed" ProgID="Equation.DSMT4" ShapeID="_x0000_i1026" DrawAspect="Content" ObjectID="_1629716746" r:id="rId10"/>
        </w:object>
      </w:r>
    </w:p>
    <w:p w14:paraId="3EC91AE0" w14:textId="77777777" w:rsidR="001C4D07" w:rsidRDefault="001C4D07" w:rsidP="0064091D">
      <w:pPr>
        <w:pStyle w:val="NumList2"/>
      </w:pPr>
      <w:r>
        <w:rPr>
          <w:rStyle w:val="ExerciseNumber"/>
        </w:rPr>
        <w:tab/>
      </w:r>
      <w:r w:rsidRPr="0075432B">
        <w:rPr>
          <w:rStyle w:val="ExerciseNumber"/>
        </w:rPr>
        <w:t>3</w:t>
      </w:r>
      <w:r w:rsidR="00DA2DA1" w:rsidRPr="00DA2DA1">
        <w:rPr>
          <w:rStyle w:val="ExerciseNumber"/>
        </w:rPr>
        <w:t>.</w:t>
      </w:r>
      <w:r>
        <w:tab/>
      </w:r>
      <w:r w:rsidR="00DA2DA1" w:rsidRPr="00DA2DA1">
        <w:rPr>
          <w:position w:val="-10"/>
        </w:rPr>
        <w:object w:dxaOrig="1440" w:dyaOrig="300" w14:anchorId="494A4DB7">
          <v:shape id="_x0000_i1027" type="#_x0000_t75" style="width:1in;height:15pt" o:ole="">
            <v:imagedata r:id="rId11" o:title=""/>
          </v:shape>
          <o:OLEObject Type="Embed" ProgID="Equation.DSMT4" ShapeID="_x0000_i1027" DrawAspect="Content" ObjectID="_1629716747" r:id="rId12"/>
        </w:object>
      </w:r>
      <w:r>
        <w:tab/>
      </w:r>
      <w:r w:rsidRPr="0075432B">
        <w:rPr>
          <w:rStyle w:val="ExerciseNumber"/>
        </w:rPr>
        <w:t>4</w:t>
      </w:r>
      <w:r w:rsidR="00DA2DA1" w:rsidRPr="00DA2DA1">
        <w:rPr>
          <w:rStyle w:val="ExerciseNumber"/>
        </w:rPr>
        <w:t>.</w:t>
      </w:r>
      <w:r>
        <w:tab/>
      </w:r>
      <w:r w:rsidR="00DA2DA1" w:rsidRPr="00DA2DA1">
        <w:rPr>
          <w:position w:val="-10"/>
        </w:rPr>
        <w:object w:dxaOrig="1359" w:dyaOrig="300" w14:anchorId="429441B8">
          <v:shape id="_x0000_i1028" type="#_x0000_t75" style="width:67.9pt;height:15pt" o:ole="">
            <v:imagedata r:id="rId13" o:title=""/>
          </v:shape>
          <o:OLEObject Type="Embed" ProgID="Equation.DSMT4" ShapeID="_x0000_i1028" DrawAspect="Content" ObjectID="_1629716748" r:id="rId14"/>
        </w:object>
      </w:r>
    </w:p>
    <w:p w14:paraId="4418E8AE" w14:textId="77777777" w:rsidR="001C4D07" w:rsidRDefault="001C4D07" w:rsidP="0064091D">
      <w:pPr>
        <w:pStyle w:val="NumList2"/>
      </w:pPr>
      <w:r>
        <w:rPr>
          <w:rStyle w:val="ExerciseNumber"/>
        </w:rPr>
        <w:tab/>
      </w:r>
      <w:r w:rsidRPr="0075432B">
        <w:rPr>
          <w:rStyle w:val="ExerciseNumber"/>
        </w:rPr>
        <w:t>5</w:t>
      </w:r>
      <w:r w:rsidR="00DA2DA1" w:rsidRPr="00DA2DA1">
        <w:rPr>
          <w:rStyle w:val="ExerciseNumber"/>
        </w:rPr>
        <w:t>.</w:t>
      </w:r>
      <w:r>
        <w:tab/>
      </w:r>
      <w:r w:rsidR="00DA2DA1" w:rsidRPr="00DA2DA1">
        <w:rPr>
          <w:position w:val="-10"/>
        </w:rPr>
        <w:object w:dxaOrig="1260" w:dyaOrig="300" w14:anchorId="4CA9FA52">
          <v:shape id="_x0000_i1029" type="#_x0000_t75" style="width:63pt;height:15pt" o:ole="">
            <v:imagedata r:id="rId15" o:title=""/>
          </v:shape>
          <o:OLEObject Type="Embed" ProgID="Equation.DSMT4" ShapeID="_x0000_i1029" DrawAspect="Content" ObjectID="_1629716749" r:id="rId16"/>
        </w:object>
      </w:r>
      <w:r>
        <w:tab/>
      </w:r>
      <w:r w:rsidRPr="0075432B">
        <w:rPr>
          <w:rStyle w:val="ExerciseNumber"/>
        </w:rPr>
        <w:t>6</w:t>
      </w:r>
      <w:r w:rsidR="00DA2DA1" w:rsidRPr="00DA2DA1">
        <w:rPr>
          <w:rStyle w:val="ExerciseNumber"/>
        </w:rPr>
        <w:t>.</w:t>
      </w:r>
      <w:r>
        <w:tab/>
      </w:r>
      <w:r w:rsidR="00DA2DA1" w:rsidRPr="00DA2DA1">
        <w:rPr>
          <w:position w:val="-10"/>
        </w:rPr>
        <w:object w:dxaOrig="1640" w:dyaOrig="300" w14:anchorId="2FF50AC2">
          <v:shape id="_x0000_i1030" type="#_x0000_t75" style="width:82.15pt;height:15pt" o:ole="">
            <v:imagedata r:id="rId17" o:title=""/>
          </v:shape>
          <o:OLEObject Type="Embed" ProgID="Equation.DSMT4" ShapeID="_x0000_i1030" DrawAspect="Content" ObjectID="_1629716750" r:id="rId18"/>
        </w:object>
      </w:r>
    </w:p>
    <w:p w14:paraId="0AA324DE" w14:textId="77777777" w:rsidR="001C4D07" w:rsidRPr="00775753" w:rsidRDefault="00165E0D" w:rsidP="00775753">
      <w:pPr>
        <w:pStyle w:val="DirectionLine"/>
      </w:pPr>
      <w:r>
        <w:t>In Exercises 7–</w:t>
      </w:r>
      <w:r w:rsidR="001C4D07">
        <w:t xml:space="preserve">12, solve the literal equation for </w:t>
      </w:r>
      <w:r w:rsidR="001C4D07">
        <w:rPr>
          <w:i/>
          <w:iCs/>
        </w:rPr>
        <w:t>x</w:t>
      </w:r>
      <w:r w:rsidR="001C4D07">
        <w:t>.</w:t>
      </w:r>
    </w:p>
    <w:p w14:paraId="2FCA2155" w14:textId="77777777" w:rsidR="001C4D07" w:rsidRDefault="001C4D07" w:rsidP="00B154C4">
      <w:pPr>
        <w:pStyle w:val="NumList2"/>
      </w:pPr>
      <w:r>
        <w:tab/>
      </w:r>
      <w:r w:rsidRPr="00B000BB">
        <w:rPr>
          <w:rStyle w:val="ExerciseNumber"/>
        </w:rPr>
        <w:t>7</w:t>
      </w:r>
      <w:r w:rsidR="00DA2DA1" w:rsidRPr="00DA2DA1">
        <w:rPr>
          <w:rStyle w:val="ExerciseNumber"/>
        </w:rPr>
        <w:t>.</w:t>
      </w:r>
      <w:r>
        <w:tab/>
      </w:r>
      <w:r w:rsidR="00DA2DA1" w:rsidRPr="00DA2DA1">
        <w:rPr>
          <w:position w:val="-10"/>
        </w:rPr>
        <w:object w:dxaOrig="1280" w:dyaOrig="300" w14:anchorId="66AA8EB0">
          <v:shape id="_x0000_i1031" type="#_x0000_t75" style="width:64.15pt;height:15pt" o:ole="">
            <v:imagedata r:id="rId19" o:title=""/>
          </v:shape>
          <o:OLEObject Type="Embed" ProgID="Equation.DSMT4" ShapeID="_x0000_i1031" DrawAspect="Content" ObjectID="_1629716751" r:id="rId20"/>
        </w:object>
      </w:r>
      <w:r>
        <w:tab/>
      </w:r>
      <w:r w:rsidRPr="00B000BB">
        <w:rPr>
          <w:rStyle w:val="ExerciseNumber"/>
        </w:rPr>
        <w:t>8</w:t>
      </w:r>
      <w:r w:rsidR="00DA2DA1" w:rsidRPr="00DA2DA1">
        <w:rPr>
          <w:rStyle w:val="ExerciseNumber"/>
        </w:rPr>
        <w:t>.</w:t>
      </w:r>
      <w:r>
        <w:tab/>
      </w:r>
      <w:r w:rsidR="00DA2DA1" w:rsidRPr="00DA2DA1">
        <w:rPr>
          <w:position w:val="-6"/>
        </w:rPr>
        <w:object w:dxaOrig="1140" w:dyaOrig="260" w14:anchorId="3830EA74">
          <v:shape id="_x0000_i1032" type="#_x0000_t75" style="width:57pt;height:13.15pt" o:ole="">
            <v:imagedata r:id="rId21" o:title=""/>
          </v:shape>
          <o:OLEObject Type="Embed" ProgID="Equation.DSMT4" ShapeID="_x0000_i1032" DrawAspect="Content" ObjectID="_1629716752" r:id="rId22"/>
        </w:object>
      </w:r>
    </w:p>
    <w:p w14:paraId="786D74B2" w14:textId="77777777" w:rsidR="001C4D07" w:rsidRDefault="001C4D07" w:rsidP="000550D7">
      <w:pPr>
        <w:pStyle w:val="NumList2"/>
      </w:pPr>
      <w:r>
        <w:tab/>
      </w:r>
      <w:r w:rsidRPr="00B000BB">
        <w:rPr>
          <w:rStyle w:val="ExerciseNumber"/>
        </w:rPr>
        <w:t>9</w:t>
      </w:r>
      <w:r w:rsidR="00DA2DA1" w:rsidRPr="00DA2DA1">
        <w:rPr>
          <w:rStyle w:val="ExerciseNumber"/>
        </w:rPr>
        <w:t>.</w:t>
      </w:r>
      <w:r>
        <w:tab/>
      </w:r>
      <w:r w:rsidR="00DA2DA1" w:rsidRPr="00DA2DA1">
        <w:rPr>
          <w:position w:val="-10"/>
        </w:rPr>
        <w:object w:dxaOrig="1340" w:dyaOrig="300" w14:anchorId="479F28ED">
          <v:shape id="_x0000_i1033" type="#_x0000_t75" style="width:67.15pt;height:15pt" o:ole="">
            <v:imagedata r:id="rId23" o:title=""/>
          </v:shape>
          <o:OLEObject Type="Embed" ProgID="Equation.DSMT4" ShapeID="_x0000_i1033" DrawAspect="Content" ObjectID="_1629716753" r:id="rId24"/>
        </w:object>
      </w:r>
      <w:r>
        <w:tab/>
      </w:r>
      <w:r w:rsidRPr="00B000BB">
        <w:rPr>
          <w:rStyle w:val="ExerciseNumber"/>
        </w:rPr>
        <w:t>10</w:t>
      </w:r>
      <w:r w:rsidR="00DA2DA1" w:rsidRPr="00DA2DA1">
        <w:rPr>
          <w:rStyle w:val="ExerciseNumber"/>
        </w:rPr>
        <w:t>.</w:t>
      </w:r>
      <w:r>
        <w:tab/>
      </w:r>
      <w:r w:rsidR="00DA2DA1" w:rsidRPr="00DA2DA1">
        <w:rPr>
          <w:position w:val="-6"/>
        </w:rPr>
        <w:object w:dxaOrig="1480" w:dyaOrig="260" w14:anchorId="3FF1DC32">
          <v:shape id="_x0000_i1034" type="#_x0000_t75" style="width:73.9pt;height:13.15pt" o:ole="">
            <v:imagedata r:id="rId25" o:title=""/>
          </v:shape>
          <o:OLEObject Type="Embed" ProgID="Equation.DSMT4" ShapeID="_x0000_i1034" DrawAspect="Content" ObjectID="_1629716754" r:id="rId26"/>
        </w:object>
      </w:r>
    </w:p>
    <w:p w14:paraId="1A22C10F" w14:textId="77777777" w:rsidR="001C4D07" w:rsidRDefault="001C4D07" w:rsidP="000550D7">
      <w:pPr>
        <w:pStyle w:val="NumList2"/>
      </w:pPr>
      <w:r>
        <w:tab/>
      </w:r>
      <w:r w:rsidRPr="00B000BB">
        <w:rPr>
          <w:rStyle w:val="ExerciseNumber"/>
        </w:rPr>
        <w:t>11</w:t>
      </w:r>
      <w:r w:rsidR="00DA2DA1" w:rsidRPr="00DA2DA1">
        <w:rPr>
          <w:rStyle w:val="ExerciseNumber"/>
        </w:rPr>
        <w:t>.</w:t>
      </w:r>
      <w:r>
        <w:tab/>
      </w:r>
      <w:r w:rsidR="00DA2DA1" w:rsidRPr="00DA2DA1">
        <w:rPr>
          <w:position w:val="-10"/>
        </w:rPr>
        <w:object w:dxaOrig="1680" w:dyaOrig="300" w14:anchorId="3C994AAC">
          <v:shape id="_x0000_i1035" type="#_x0000_t75" style="width:84pt;height:15pt" o:ole="">
            <v:imagedata r:id="rId27" o:title=""/>
          </v:shape>
          <o:OLEObject Type="Embed" ProgID="Equation.DSMT4" ShapeID="_x0000_i1035" DrawAspect="Content" ObjectID="_1629716755" r:id="rId28"/>
        </w:object>
      </w:r>
      <w:r>
        <w:tab/>
      </w:r>
      <w:r w:rsidRPr="00B000BB">
        <w:rPr>
          <w:rStyle w:val="ExerciseNumber"/>
        </w:rPr>
        <w:t>12</w:t>
      </w:r>
      <w:r w:rsidR="00DA2DA1" w:rsidRPr="00DA2DA1">
        <w:rPr>
          <w:rStyle w:val="ExerciseNumber"/>
        </w:rPr>
        <w:t>.</w:t>
      </w:r>
      <w:r w:rsidR="00DA2DA1">
        <w:tab/>
      </w:r>
      <w:r w:rsidR="00DA2DA1" w:rsidRPr="00DA2DA1">
        <w:rPr>
          <w:position w:val="-6"/>
        </w:rPr>
        <w:object w:dxaOrig="1680" w:dyaOrig="260" w14:anchorId="5FD28086">
          <v:shape id="_x0000_i1036" type="#_x0000_t75" style="width:84pt;height:13.15pt" o:ole="">
            <v:imagedata r:id="rId29" o:title=""/>
          </v:shape>
          <o:OLEObject Type="Embed" ProgID="Equation.DSMT4" ShapeID="_x0000_i1036" DrawAspect="Content" ObjectID="_1629716756" r:id="rId30"/>
        </w:object>
      </w:r>
    </w:p>
    <w:p w14:paraId="4255219C" w14:textId="77777777" w:rsidR="001C4D07" w:rsidRDefault="001C4D07" w:rsidP="00DA2DA1">
      <w:pPr>
        <w:pStyle w:val="NumList1"/>
        <w:ind w:right="960"/>
      </w:pPr>
      <w:r>
        <w:tab/>
      </w:r>
      <w:r w:rsidRPr="00A619EB">
        <w:rPr>
          <w:rStyle w:val="ExerciseNumber"/>
        </w:rPr>
        <w:t>13</w:t>
      </w:r>
      <w:r w:rsidR="00DA2DA1" w:rsidRPr="00DA2DA1">
        <w:rPr>
          <w:rStyle w:val="ExerciseNumber"/>
        </w:rPr>
        <w:t>.</w:t>
      </w:r>
      <w:r>
        <w:tab/>
        <w:t xml:space="preserve">The total cost </w:t>
      </w:r>
      <w:r>
        <w:rPr>
          <w:i/>
          <w:iCs/>
        </w:rPr>
        <w:t>C</w:t>
      </w:r>
      <w:r>
        <w:t xml:space="preserve"> (in dollars) to participate in a triathlon series is given by the literal equation </w:t>
      </w:r>
      <w:r w:rsidR="00DA2DA1" w:rsidRPr="00DA2DA1">
        <w:rPr>
          <w:position w:val="-8"/>
        </w:rPr>
        <w:object w:dxaOrig="1460" w:dyaOrig="279" w14:anchorId="29997EEE">
          <v:shape id="_x0000_i1037" type="#_x0000_t75" style="width:73.15pt;height:13.9pt" o:ole="">
            <v:imagedata r:id="rId31" o:title=""/>
          </v:shape>
          <o:OLEObject Type="Embed" ProgID="Equation.DSMT4" ShapeID="_x0000_i1037" DrawAspect="Content" ObjectID="_1629716757" r:id="rId32"/>
        </w:object>
      </w:r>
      <w:r>
        <w:t xml:space="preserve"> where </w:t>
      </w:r>
      <w:r>
        <w:rPr>
          <w:i/>
          <w:iCs/>
        </w:rPr>
        <w:t>x</w:t>
      </w:r>
      <w:r>
        <w:t xml:space="preserve"> is the number of triathlons </w:t>
      </w:r>
      <w:r w:rsidR="00165E0D">
        <w:t xml:space="preserve">in which </w:t>
      </w:r>
      <w:r>
        <w:t>you participate.</w:t>
      </w:r>
    </w:p>
    <w:p w14:paraId="56F72A3F" w14:textId="77777777" w:rsidR="001C4D07" w:rsidRDefault="001C4D07" w:rsidP="000550D7">
      <w:pPr>
        <w:pStyle w:val="SubList1"/>
      </w:pPr>
      <w:r>
        <w:tab/>
      </w:r>
      <w:r w:rsidRPr="00A619EB">
        <w:rPr>
          <w:rStyle w:val="ExerciseNumber"/>
        </w:rPr>
        <w:t>a</w:t>
      </w:r>
      <w:r w:rsidR="00DA2DA1" w:rsidRPr="00DA2DA1">
        <w:rPr>
          <w:rStyle w:val="ExerciseNumber"/>
        </w:rPr>
        <w:t>.</w:t>
      </w:r>
      <w:r>
        <w:tab/>
        <w:t xml:space="preserve">Solve the equation for </w:t>
      </w:r>
      <w:r>
        <w:rPr>
          <w:i/>
          <w:iCs/>
        </w:rPr>
        <w:t>x</w:t>
      </w:r>
      <w:r>
        <w:t>.</w:t>
      </w:r>
    </w:p>
    <w:p w14:paraId="631CA527" w14:textId="77777777" w:rsidR="001C4D07" w:rsidRDefault="001C4D07" w:rsidP="000550D7">
      <w:pPr>
        <w:pStyle w:val="SubList1"/>
      </w:pPr>
      <w:r>
        <w:tab/>
      </w:r>
      <w:r w:rsidRPr="00A619EB">
        <w:rPr>
          <w:rStyle w:val="ExerciseNumber"/>
        </w:rPr>
        <w:t>b</w:t>
      </w:r>
      <w:r w:rsidR="00DA2DA1" w:rsidRPr="00DA2DA1">
        <w:rPr>
          <w:rStyle w:val="ExerciseNumber"/>
        </w:rPr>
        <w:t>.</w:t>
      </w:r>
      <w:r>
        <w:tab/>
      </w:r>
      <w:r w:rsidR="00165E0D">
        <w:t>In h</w:t>
      </w:r>
      <w:r>
        <w:t>ow many triathlons do you participate if you spend a total of $305? $665?</w:t>
      </w:r>
    </w:p>
    <w:p w14:paraId="5CF8A315" w14:textId="77777777" w:rsidR="001C4D07" w:rsidRDefault="001C4D07" w:rsidP="000550D7">
      <w:pPr>
        <w:pStyle w:val="SubList1"/>
      </w:pPr>
      <w:r>
        <w:tab/>
      </w:r>
      <w:r w:rsidRPr="00A619EB">
        <w:rPr>
          <w:rStyle w:val="ExerciseNumber"/>
        </w:rPr>
        <w:t>c</w:t>
      </w:r>
      <w:r w:rsidR="00DA2DA1" w:rsidRPr="00DA2DA1">
        <w:rPr>
          <w:rStyle w:val="ExerciseNumber"/>
        </w:rPr>
        <w:t>.</w:t>
      </w:r>
      <w:r>
        <w:tab/>
        <w:t xml:space="preserve">If your maximum annual triathlon cost is $1000, what is the maximum number of triathlons </w:t>
      </w:r>
      <w:r w:rsidR="00165E0D">
        <w:t xml:space="preserve">in which </w:t>
      </w:r>
      <w:r>
        <w:t>you could participate?</w:t>
      </w:r>
    </w:p>
    <w:p w14:paraId="49953545" w14:textId="77777777" w:rsidR="001C4D07" w:rsidRDefault="00165E0D" w:rsidP="00F8271D">
      <w:pPr>
        <w:pStyle w:val="DirectionLine"/>
      </w:pPr>
      <w:r>
        <w:t>In Exercises 1</w:t>
      </w:r>
      <w:r w:rsidRPr="00DA2DA1">
        <w:rPr>
          <w:spacing w:val="20"/>
        </w:rPr>
        <w:t>4</w:t>
      </w:r>
      <w:r>
        <w:t>–</w:t>
      </w:r>
      <w:r w:rsidR="001C4D07">
        <w:t>16, solve the formula for the indicated variable.</w:t>
      </w:r>
    </w:p>
    <w:p w14:paraId="7C296D55" w14:textId="77777777" w:rsidR="001C4D07" w:rsidRPr="00DA2DA1" w:rsidRDefault="001C4D07" w:rsidP="00F8271D">
      <w:pPr>
        <w:pStyle w:val="NumList1"/>
      </w:pPr>
      <w:r>
        <w:tab/>
      </w:r>
      <w:r w:rsidRPr="00F8271D">
        <w:rPr>
          <w:rStyle w:val="ExerciseNumber"/>
        </w:rPr>
        <w:t>14</w:t>
      </w:r>
      <w:r w:rsidR="00DA2DA1" w:rsidRPr="00DA2DA1">
        <w:rPr>
          <w:rStyle w:val="ExerciseNumber"/>
        </w:rPr>
        <w:t>.</w:t>
      </w:r>
      <w:r>
        <w:tab/>
        <w:t xml:space="preserve">Force: </w:t>
      </w:r>
      <w:r w:rsidR="00DA2DA1" w:rsidRPr="00DA2DA1">
        <w:rPr>
          <w:i/>
          <w:iCs/>
          <w:position w:val="-10"/>
        </w:rPr>
        <w:object w:dxaOrig="900" w:dyaOrig="300" w14:anchorId="00A739AC">
          <v:shape id="_x0000_i1038" type="#_x0000_t75" style="width:45pt;height:15pt" o:ole="">
            <v:imagedata r:id="rId33" o:title=""/>
          </v:shape>
          <o:OLEObject Type="Embed" ProgID="Equation.DSMT4" ShapeID="_x0000_i1038" DrawAspect="Content" ObjectID="_1629716758" r:id="rId34"/>
        </w:object>
      </w:r>
      <w:r w:rsidR="00DA2DA1">
        <w:rPr>
          <w:i/>
          <w:iCs/>
        </w:rPr>
        <w:t xml:space="preserve"> </w:t>
      </w:r>
      <w:r w:rsidR="00DA2DA1">
        <w:rPr>
          <w:iCs/>
        </w:rPr>
        <w:t xml:space="preserve">Solve </w:t>
      </w:r>
      <w:proofErr w:type="spellStart"/>
      <w:r w:rsidR="00DA2DA1">
        <w:rPr>
          <w:iCs/>
        </w:rPr>
        <w:t xml:space="preserve">for </w:t>
      </w:r>
      <w:r w:rsidR="00DA2DA1" w:rsidRPr="00DA2DA1">
        <w:rPr>
          <w:i/>
          <w:iCs/>
        </w:rPr>
        <w:t>m</w:t>
      </w:r>
      <w:proofErr w:type="spellEnd"/>
      <w:r w:rsidR="00DA2DA1">
        <w:rPr>
          <w:iCs/>
        </w:rPr>
        <w:t>.</w:t>
      </w:r>
    </w:p>
    <w:p w14:paraId="5C544AD7" w14:textId="77777777" w:rsidR="001C4D07" w:rsidRDefault="001C4D07" w:rsidP="00F8271D">
      <w:pPr>
        <w:pStyle w:val="NumList1"/>
      </w:pPr>
      <w:r>
        <w:tab/>
      </w:r>
      <w:r w:rsidRPr="00F8271D">
        <w:rPr>
          <w:rStyle w:val="ExerciseNumber"/>
        </w:rPr>
        <w:t>15</w:t>
      </w:r>
      <w:r w:rsidR="00DA2DA1" w:rsidRPr="00DA2DA1">
        <w:rPr>
          <w:rStyle w:val="ExerciseNumber"/>
        </w:rPr>
        <w:t>.</w:t>
      </w:r>
      <w:r>
        <w:tab/>
        <w:t xml:space="preserve">Volume of a cylinder: </w:t>
      </w:r>
      <w:r w:rsidR="00DA2DA1" w:rsidRPr="00DA2DA1">
        <w:rPr>
          <w:position w:val="-10"/>
        </w:rPr>
        <w:object w:dxaOrig="1060" w:dyaOrig="340" w14:anchorId="2A5C1A5B">
          <v:shape id="_x0000_i1039" type="#_x0000_t75" style="width:52.9pt;height:16.9pt" o:ole="">
            <v:imagedata r:id="rId35" o:title=""/>
          </v:shape>
          <o:OLEObject Type="Embed" ProgID="Equation.DSMT4" ShapeID="_x0000_i1039" DrawAspect="Content" ObjectID="_1629716759" r:id="rId36"/>
        </w:object>
      </w:r>
      <w:r>
        <w:t xml:space="preserve"> </w:t>
      </w:r>
      <w:r w:rsidR="00FE649C">
        <w:t>S</w:t>
      </w:r>
      <w:r>
        <w:t xml:space="preserve">olve for </w:t>
      </w:r>
      <w:r>
        <w:rPr>
          <w:i/>
          <w:iCs/>
        </w:rPr>
        <w:t>h</w:t>
      </w:r>
      <w:r>
        <w:t>.</w:t>
      </w:r>
    </w:p>
    <w:p w14:paraId="28C808C7" w14:textId="77777777" w:rsidR="001C4D07" w:rsidRDefault="001C4D07" w:rsidP="00F8271D">
      <w:pPr>
        <w:pStyle w:val="NumList1"/>
      </w:pPr>
      <w:r>
        <w:tab/>
      </w:r>
      <w:r w:rsidRPr="00F8271D">
        <w:rPr>
          <w:rStyle w:val="ExerciseNumber"/>
        </w:rPr>
        <w:t>16</w:t>
      </w:r>
      <w:r w:rsidR="00DA2DA1" w:rsidRPr="00DA2DA1">
        <w:rPr>
          <w:rStyle w:val="ExerciseNumber"/>
        </w:rPr>
        <w:t>.</w:t>
      </w:r>
      <w:r>
        <w:tab/>
        <w:t xml:space="preserve">Perimeter of a triangle: </w:t>
      </w:r>
      <w:r w:rsidR="00DA2DA1" w:rsidRPr="00DA2DA1">
        <w:rPr>
          <w:position w:val="-10"/>
        </w:rPr>
        <w:object w:dxaOrig="1540" w:dyaOrig="300" w14:anchorId="2A6BE89B">
          <v:shape id="_x0000_i1040" type="#_x0000_t75" style="width:76.9pt;height:15pt" o:ole="">
            <v:imagedata r:id="rId37" o:title=""/>
          </v:shape>
          <o:OLEObject Type="Embed" ProgID="Equation.DSMT4" ShapeID="_x0000_i1040" DrawAspect="Content" ObjectID="_1629716760" r:id="rId38"/>
        </w:object>
      </w:r>
      <w:r>
        <w:t xml:space="preserve"> </w:t>
      </w:r>
      <w:r w:rsidR="00FE649C">
        <w:t>S</w:t>
      </w:r>
      <w:r>
        <w:t xml:space="preserve">olve for </w:t>
      </w:r>
      <w:r>
        <w:rPr>
          <w:i/>
          <w:iCs/>
        </w:rPr>
        <w:t>b</w:t>
      </w:r>
      <w:r>
        <w:t>.</w:t>
      </w:r>
    </w:p>
    <w:p w14:paraId="1D0578A3" w14:textId="77777777" w:rsidR="001C4D07" w:rsidRDefault="001C4D07" w:rsidP="00F8271D">
      <w:pPr>
        <w:pStyle w:val="NumList1"/>
      </w:pPr>
      <w:r>
        <w:tab/>
      </w:r>
      <w:r w:rsidRPr="00F77575">
        <w:rPr>
          <w:rStyle w:val="ExerciseNumber"/>
        </w:rPr>
        <w:t>17</w:t>
      </w:r>
      <w:r w:rsidR="00DA2DA1" w:rsidRPr="00DA2DA1">
        <w:rPr>
          <w:rStyle w:val="ExerciseNumber"/>
        </w:rPr>
        <w:t>.</w:t>
      </w:r>
      <w:r w:rsidR="00DA2DA1">
        <w:tab/>
      </w:r>
      <w:r>
        <w:t xml:space="preserve">You deposit $1500 in an account that earns simple interest at an annual rate of 3%. </w:t>
      </w:r>
    </w:p>
    <w:p w14:paraId="75F1BD7C" w14:textId="77777777" w:rsidR="001C4D07" w:rsidRDefault="001C4D07" w:rsidP="00CE5E2F">
      <w:pPr>
        <w:pStyle w:val="SubList1"/>
      </w:pPr>
      <w:r>
        <w:tab/>
      </w:r>
      <w:r w:rsidRPr="000545BC">
        <w:rPr>
          <w:rStyle w:val="ExerciseNumber"/>
        </w:rPr>
        <w:t>a</w:t>
      </w:r>
      <w:r w:rsidR="00DA2DA1" w:rsidRPr="00DA2DA1">
        <w:rPr>
          <w:rStyle w:val="ExerciseNumber"/>
        </w:rPr>
        <w:t>.</w:t>
      </w:r>
      <w:r>
        <w:tab/>
        <w:t>How long must you leave the money in the account to earn $900 in interest?</w:t>
      </w:r>
    </w:p>
    <w:p w14:paraId="55FF27B2" w14:textId="77777777" w:rsidR="001C4D07" w:rsidRDefault="001C4D07" w:rsidP="00CE5E2F">
      <w:pPr>
        <w:pStyle w:val="SubList1"/>
      </w:pPr>
      <w:r>
        <w:tab/>
      </w:r>
      <w:r w:rsidRPr="000545BC">
        <w:rPr>
          <w:rStyle w:val="ExerciseNumber"/>
        </w:rPr>
        <w:t>b</w:t>
      </w:r>
      <w:r w:rsidR="00DA2DA1" w:rsidRPr="00DA2DA1">
        <w:rPr>
          <w:rStyle w:val="ExerciseNumber"/>
        </w:rPr>
        <w:t>.</w:t>
      </w:r>
      <w:r>
        <w:tab/>
        <w:t xml:space="preserve">The total amount (principle plus interest) in an account earning simple interest after </w:t>
      </w:r>
      <w:r>
        <w:rPr>
          <w:i/>
          <w:iCs/>
        </w:rPr>
        <w:t>t</w:t>
      </w:r>
      <w:r>
        <w:t xml:space="preserve"> years is given by the formula </w:t>
      </w:r>
      <w:r w:rsidR="00DA2DA1" w:rsidRPr="00DA2DA1">
        <w:rPr>
          <w:position w:val="-10"/>
        </w:rPr>
        <w:object w:dxaOrig="1340" w:dyaOrig="300" w14:anchorId="08C75598">
          <v:shape id="_x0000_i1041" type="#_x0000_t75" style="width:67.15pt;height:15pt" o:ole="">
            <v:imagedata r:id="rId39" o:title=""/>
          </v:shape>
          <o:OLEObject Type="Embed" ProgID="Equation.DSMT4" ShapeID="_x0000_i1041" DrawAspect="Content" ObjectID="_1629716761" r:id="rId40"/>
        </w:object>
      </w:r>
      <w:r>
        <w:t xml:space="preserve"> How much is in the account after 5 years?</w:t>
      </w:r>
    </w:p>
    <w:p w14:paraId="38A2B600" w14:textId="77777777" w:rsidR="001C4D07" w:rsidRDefault="001C4D07" w:rsidP="00CE5E2F">
      <w:pPr>
        <w:pStyle w:val="SubList1"/>
      </w:pPr>
      <w:r>
        <w:tab/>
      </w:r>
      <w:r w:rsidRPr="000545BC">
        <w:rPr>
          <w:rStyle w:val="ExerciseNumber"/>
        </w:rPr>
        <w:t>c</w:t>
      </w:r>
      <w:r w:rsidR="00DA2DA1" w:rsidRPr="00DA2DA1">
        <w:rPr>
          <w:rStyle w:val="ExerciseNumber"/>
        </w:rPr>
        <w:t>.</w:t>
      </w:r>
      <w:r>
        <w:tab/>
        <w:t xml:space="preserve">Solve the </w:t>
      </w:r>
      <w:r w:rsidR="00165E0D">
        <w:t xml:space="preserve">equation </w:t>
      </w:r>
      <w:r>
        <w:t xml:space="preserve">in </w:t>
      </w:r>
      <w:r w:rsidR="00DE43AD">
        <w:t xml:space="preserve">part </w:t>
      </w:r>
      <w:r>
        <w:t xml:space="preserve">(b) for </w:t>
      </w:r>
      <w:r>
        <w:rPr>
          <w:i/>
          <w:iCs/>
        </w:rPr>
        <w:t>p</w:t>
      </w:r>
      <w:r>
        <w:t>.</w:t>
      </w:r>
    </w:p>
    <w:p w14:paraId="552CEBC6" w14:textId="77777777" w:rsidR="001C4D07" w:rsidRDefault="001C4D07">
      <w:pPr>
        <w:widowControl/>
        <w:spacing w:line="24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br w:type="page"/>
      </w:r>
    </w:p>
    <w:p w14:paraId="375DF99A" w14:textId="4FA60A9F" w:rsidR="001C4D07" w:rsidRDefault="009E00BF" w:rsidP="00082413">
      <w:pPr>
        <w:pStyle w:val="NameDat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5A81C7" wp14:editId="089ED034">
                <wp:simplePos x="0" y="0"/>
                <wp:positionH relativeFrom="margin">
                  <wp:posOffset>914400</wp:posOffset>
                </wp:positionH>
                <wp:positionV relativeFrom="margin">
                  <wp:posOffset>358140</wp:posOffset>
                </wp:positionV>
                <wp:extent cx="5143500" cy="441960"/>
                <wp:effectExtent l="0" t="0" r="0" b="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7FB59C" w14:textId="77777777" w:rsidR="001C4D07" w:rsidRPr="00B13D07" w:rsidRDefault="001C4D07" w:rsidP="00082413">
                            <w:pPr>
                              <w:pStyle w:val="Practice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A81C7" id="Text Box 4" o:spid="_x0000_s1028" type="#_x0000_t202" style="position:absolute;margin-left:1in;margin-top:28.2pt;width:405pt;height:34.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" filled="f" stroked="f">
                <v:textbox inset="0,0,0,0">
                  <w:txbxContent>
                    <w:p w14:paraId="4C7FB59C" w14:textId="77777777" w:rsidR="001C4D07" w:rsidRPr="00B13D07" w:rsidRDefault="001C4D07" w:rsidP="00082413">
                      <w:pPr>
                        <w:pStyle w:val="Practice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6704" behindDoc="1" locked="0" layoutInCell="1" allowOverlap="1" wp14:anchorId="6DABA412" wp14:editId="01309FD0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FFC26B" w14:textId="77777777" w:rsidR="001C4D07" w:rsidRPr="00905465" w:rsidRDefault="001C4D07" w:rsidP="00082413">
                            <w:pPr>
                              <w:pStyle w:val="SectionNumber"/>
                            </w:pPr>
                            <w:r>
                              <w:t>1.5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ABA412" id="AutoShape 5" o:spid="_x0000_s1029" style="position:absolute;margin-left:0;margin-top:24pt;width:66pt;height:39pt;z-index:-25165977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" fillcolor="black" stroked="f">
                <v:textbox inset="0,6pt,0,0">
                  <w:txbxContent>
                    <w:p w14:paraId="39FFC26B" w14:textId="77777777" w:rsidR="001C4D07" w:rsidRPr="00905465" w:rsidRDefault="001C4D07" w:rsidP="00082413">
                      <w:pPr>
                        <w:pStyle w:val="SectionNumber"/>
                      </w:pPr>
                      <w:r>
                        <w:t>1.5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1C4D07">
        <w:t>Name</w:t>
      </w:r>
      <w:r w:rsidR="001C4D07">
        <w:tab/>
      </w:r>
      <w:r w:rsidR="001C4D07">
        <w:tab/>
        <w:t>Date</w:t>
      </w:r>
      <w:r w:rsidR="001C4D07">
        <w:tab/>
      </w:r>
    </w:p>
    <w:p w14:paraId="2B3D474A" w14:textId="77777777" w:rsidR="001C4D07" w:rsidRPr="001A2AC2" w:rsidRDefault="00165E0D" w:rsidP="007E6216">
      <w:pPr>
        <w:pStyle w:val="DirectionLine"/>
        <w:spacing w:before="160"/>
      </w:pPr>
      <w:r>
        <w:t>In Exercises 1–</w:t>
      </w:r>
      <w:r w:rsidR="001C4D07">
        <w:t xml:space="preserve">6, solve the literal equation for </w:t>
      </w:r>
      <w:r w:rsidR="001C4D07">
        <w:rPr>
          <w:i/>
          <w:iCs/>
        </w:rPr>
        <w:t>y</w:t>
      </w:r>
      <w:r w:rsidR="001C4D07">
        <w:t>.</w:t>
      </w:r>
    </w:p>
    <w:p w14:paraId="68E49A27" w14:textId="77777777" w:rsidR="001C4D07" w:rsidRDefault="001C4D07" w:rsidP="007E6216">
      <w:pPr>
        <w:pStyle w:val="NumList2"/>
      </w:pPr>
      <w:r>
        <w:tab/>
      </w:r>
      <w:r w:rsidRPr="008114AE">
        <w:rPr>
          <w:rStyle w:val="ExerciseNumber"/>
        </w:rPr>
        <w:t>1</w:t>
      </w:r>
      <w:r w:rsidR="00DA2DA1" w:rsidRPr="00DA2DA1">
        <w:rPr>
          <w:rStyle w:val="ExerciseNumber"/>
        </w:rPr>
        <w:t>.</w:t>
      </w:r>
      <w:r>
        <w:tab/>
      </w:r>
      <w:r w:rsidR="00DA2DA1" w:rsidRPr="00DA2DA1">
        <w:rPr>
          <w:position w:val="-10"/>
        </w:rPr>
        <w:object w:dxaOrig="1380" w:dyaOrig="300" w14:anchorId="375518ED">
          <v:shape id="_x0000_i1042" type="#_x0000_t75" style="width:69pt;height:15pt" o:ole="">
            <v:imagedata r:id="rId41" o:title=""/>
          </v:shape>
          <o:OLEObject Type="Embed" ProgID="Equation.DSMT4" ShapeID="_x0000_i1042" DrawAspect="Content" ObjectID="_1629716762" r:id="rId42"/>
        </w:object>
      </w:r>
      <w:r>
        <w:tab/>
      </w:r>
      <w:r w:rsidRPr="0075432B">
        <w:rPr>
          <w:rStyle w:val="ExerciseNumber"/>
        </w:rPr>
        <w:t>2</w:t>
      </w:r>
      <w:r w:rsidR="00DA2DA1" w:rsidRPr="00DA2DA1">
        <w:rPr>
          <w:rStyle w:val="ExerciseNumber"/>
        </w:rPr>
        <w:t>.</w:t>
      </w:r>
      <w:r>
        <w:tab/>
      </w:r>
      <w:r w:rsidR="00DA2DA1" w:rsidRPr="00DA2DA1">
        <w:rPr>
          <w:position w:val="-10"/>
        </w:rPr>
        <w:object w:dxaOrig="1359" w:dyaOrig="300" w14:anchorId="56AA1257">
          <v:shape id="_x0000_i1043" type="#_x0000_t75" style="width:67.9pt;height:15pt" o:ole="">
            <v:imagedata r:id="rId43" o:title=""/>
          </v:shape>
          <o:OLEObject Type="Embed" ProgID="Equation.DSMT4" ShapeID="_x0000_i1043" DrawAspect="Content" ObjectID="_1629716763" r:id="rId44"/>
        </w:object>
      </w:r>
      <w:r>
        <w:tab/>
      </w:r>
    </w:p>
    <w:p w14:paraId="24FAB3D2" w14:textId="77777777" w:rsidR="001C4D07" w:rsidRDefault="001C4D07" w:rsidP="007E6216">
      <w:pPr>
        <w:pStyle w:val="NumList2"/>
      </w:pPr>
      <w:r>
        <w:rPr>
          <w:rStyle w:val="ExerciseNumber"/>
        </w:rPr>
        <w:tab/>
      </w:r>
      <w:r w:rsidRPr="0075432B">
        <w:rPr>
          <w:rStyle w:val="ExerciseNumber"/>
        </w:rPr>
        <w:t>3</w:t>
      </w:r>
      <w:r w:rsidR="00DA2DA1" w:rsidRPr="00DA2DA1">
        <w:rPr>
          <w:rStyle w:val="ExerciseNumber"/>
        </w:rPr>
        <w:t>.</w:t>
      </w:r>
      <w:r>
        <w:tab/>
      </w:r>
      <w:r w:rsidR="00DA2DA1" w:rsidRPr="00DA2DA1">
        <w:rPr>
          <w:position w:val="-10"/>
        </w:rPr>
        <w:object w:dxaOrig="1660" w:dyaOrig="300" w14:anchorId="558E7011">
          <v:shape id="_x0000_i1044" type="#_x0000_t75" style="width:82.9pt;height:15pt" o:ole="">
            <v:imagedata r:id="rId45" o:title=""/>
          </v:shape>
          <o:OLEObject Type="Embed" ProgID="Equation.DSMT4" ShapeID="_x0000_i1044" DrawAspect="Content" ObjectID="_1629716764" r:id="rId46"/>
        </w:object>
      </w:r>
      <w:r>
        <w:tab/>
      </w:r>
      <w:r w:rsidRPr="0075432B">
        <w:rPr>
          <w:rStyle w:val="ExerciseNumber"/>
        </w:rPr>
        <w:t>4</w:t>
      </w:r>
      <w:r w:rsidR="00DA2DA1" w:rsidRPr="00DA2DA1">
        <w:rPr>
          <w:rStyle w:val="ExerciseNumber"/>
        </w:rPr>
        <w:t>.</w:t>
      </w:r>
      <w:r>
        <w:tab/>
      </w:r>
      <w:r w:rsidR="00DA2DA1" w:rsidRPr="00DA2DA1">
        <w:rPr>
          <w:position w:val="-10"/>
        </w:rPr>
        <w:object w:dxaOrig="1920" w:dyaOrig="300" w14:anchorId="546E1B8F">
          <v:shape id="_x0000_i1045" type="#_x0000_t75" style="width:96pt;height:15pt" o:ole="">
            <v:imagedata r:id="rId47" o:title=""/>
          </v:shape>
          <o:OLEObject Type="Embed" ProgID="Equation.DSMT4" ShapeID="_x0000_i1045" DrawAspect="Content" ObjectID="_1629716765" r:id="rId48"/>
        </w:object>
      </w:r>
    </w:p>
    <w:p w14:paraId="40D1371C" w14:textId="77777777" w:rsidR="001C4D07" w:rsidRDefault="001C4D07" w:rsidP="007E6216">
      <w:pPr>
        <w:pStyle w:val="NumList2"/>
      </w:pPr>
      <w:r>
        <w:rPr>
          <w:rStyle w:val="ExerciseNumber"/>
        </w:rPr>
        <w:tab/>
      </w:r>
      <w:r w:rsidRPr="0075432B">
        <w:rPr>
          <w:rStyle w:val="ExerciseNumber"/>
        </w:rPr>
        <w:t>5</w:t>
      </w:r>
      <w:r w:rsidR="00DA2DA1" w:rsidRPr="00DA2DA1">
        <w:rPr>
          <w:rStyle w:val="ExerciseNumber"/>
        </w:rPr>
        <w:t>.</w:t>
      </w:r>
      <w:r>
        <w:tab/>
      </w:r>
      <w:r w:rsidR="00DA2DA1" w:rsidRPr="00DA2DA1">
        <w:rPr>
          <w:position w:val="-22"/>
        </w:rPr>
        <w:object w:dxaOrig="1700" w:dyaOrig="580" w14:anchorId="1F241F8F">
          <v:shape id="_x0000_i1046" type="#_x0000_t75" style="width:85.15pt;height:28.9pt" o:ole="">
            <v:imagedata r:id="rId49" o:title=""/>
          </v:shape>
          <o:OLEObject Type="Embed" ProgID="Equation.DSMT4" ShapeID="_x0000_i1046" DrawAspect="Content" ObjectID="_1629716766" r:id="rId50"/>
        </w:object>
      </w:r>
      <w:r>
        <w:tab/>
      </w:r>
      <w:r w:rsidRPr="0075432B">
        <w:rPr>
          <w:rStyle w:val="ExerciseNumber"/>
        </w:rPr>
        <w:t>6</w:t>
      </w:r>
      <w:r w:rsidR="00DA2DA1" w:rsidRPr="00DA2DA1">
        <w:rPr>
          <w:rStyle w:val="ExerciseNumber"/>
        </w:rPr>
        <w:t>.</w:t>
      </w:r>
      <w:r>
        <w:tab/>
      </w:r>
      <w:r w:rsidR="00DA2DA1" w:rsidRPr="00DA2DA1">
        <w:rPr>
          <w:position w:val="-22"/>
        </w:rPr>
        <w:object w:dxaOrig="1800" w:dyaOrig="580" w14:anchorId="47DB65EC">
          <v:shape id="_x0000_i1047" type="#_x0000_t75" style="width:90pt;height:28.9pt" o:ole="">
            <v:imagedata r:id="rId51" o:title=""/>
          </v:shape>
          <o:OLEObject Type="Embed" ProgID="Equation.DSMT4" ShapeID="_x0000_i1047" DrawAspect="Content" ObjectID="_1629716767" r:id="rId52"/>
        </w:object>
      </w:r>
    </w:p>
    <w:p w14:paraId="353C1360" w14:textId="77777777" w:rsidR="001C4D07" w:rsidRPr="00775753" w:rsidRDefault="00165E0D" w:rsidP="007E6216">
      <w:pPr>
        <w:pStyle w:val="DirectionLine"/>
      </w:pPr>
      <w:r>
        <w:t>In Exercises 7–</w:t>
      </w:r>
      <w:r w:rsidR="001C4D07">
        <w:t xml:space="preserve">14, solve the literal equation for </w:t>
      </w:r>
      <w:r w:rsidR="001C4D07">
        <w:rPr>
          <w:i/>
          <w:iCs/>
        </w:rPr>
        <w:t>x</w:t>
      </w:r>
      <w:r w:rsidR="001C4D07">
        <w:t>.</w:t>
      </w:r>
    </w:p>
    <w:p w14:paraId="5CC01A6C" w14:textId="77777777" w:rsidR="001C4D07" w:rsidRDefault="001C4D07" w:rsidP="007E6216">
      <w:pPr>
        <w:pStyle w:val="NumList2"/>
      </w:pPr>
      <w:r>
        <w:tab/>
      </w:r>
      <w:r w:rsidRPr="00B000BB">
        <w:rPr>
          <w:rStyle w:val="ExerciseNumber"/>
        </w:rPr>
        <w:t>7</w:t>
      </w:r>
      <w:r w:rsidR="00DA2DA1" w:rsidRPr="00DA2DA1">
        <w:rPr>
          <w:rStyle w:val="ExerciseNumber"/>
        </w:rPr>
        <w:t>.</w:t>
      </w:r>
      <w:r>
        <w:tab/>
      </w:r>
      <w:r w:rsidR="00DA2DA1" w:rsidRPr="00DA2DA1">
        <w:rPr>
          <w:position w:val="-10"/>
        </w:rPr>
        <w:object w:dxaOrig="1380" w:dyaOrig="300" w14:anchorId="46E1F8AF">
          <v:shape id="_x0000_i1048" type="#_x0000_t75" style="width:69pt;height:15pt" o:ole="">
            <v:imagedata r:id="rId53" o:title=""/>
          </v:shape>
          <o:OLEObject Type="Embed" ProgID="Equation.DSMT4" ShapeID="_x0000_i1048" DrawAspect="Content" ObjectID="_1629716768" r:id="rId54"/>
        </w:object>
      </w:r>
      <w:r>
        <w:tab/>
      </w:r>
      <w:r w:rsidRPr="00B000BB">
        <w:rPr>
          <w:rStyle w:val="ExerciseNumber"/>
        </w:rPr>
        <w:t>8</w:t>
      </w:r>
      <w:r w:rsidR="00DA2DA1" w:rsidRPr="00DA2DA1">
        <w:rPr>
          <w:rStyle w:val="ExerciseNumber"/>
        </w:rPr>
        <w:t>.</w:t>
      </w:r>
      <w:r>
        <w:tab/>
      </w:r>
      <w:r w:rsidR="00DA2DA1" w:rsidRPr="00DA2DA1">
        <w:rPr>
          <w:position w:val="-6"/>
        </w:rPr>
        <w:object w:dxaOrig="1400" w:dyaOrig="260" w14:anchorId="660E2544">
          <v:shape id="_x0000_i1049" type="#_x0000_t75" style="width:70.15pt;height:13.15pt" o:ole="">
            <v:imagedata r:id="rId55" o:title=""/>
          </v:shape>
          <o:OLEObject Type="Embed" ProgID="Equation.DSMT4" ShapeID="_x0000_i1049" DrawAspect="Content" ObjectID="_1629716769" r:id="rId56"/>
        </w:object>
      </w:r>
    </w:p>
    <w:p w14:paraId="50C28530" w14:textId="77777777" w:rsidR="001C4D07" w:rsidRDefault="001C4D07" w:rsidP="007E6216">
      <w:pPr>
        <w:pStyle w:val="NumList2"/>
      </w:pPr>
      <w:r>
        <w:tab/>
      </w:r>
      <w:r w:rsidRPr="00B000BB">
        <w:rPr>
          <w:rStyle w:val="ExerciseNumber"/>
        </w:rPr>
        <w:t>9</w:t>
      </w:r>
      <w:r w:rsidR="00DA2DA1" w:rsidRPr="00DA2DA1">
        <w:rPr>
          <w:rStyle w:val="ExerciseNumber"/>
        </w:rPr>
        <w:t>.</w:t>
      </w:r>
      <w:r>
        <w:tab/>
      </w:r>
      <w:r w:rsidR="00DA2DA1" w:rsidRPr="00DA2DA1">
        <w:rPr>
          <w:position w:val="-10"/>
        </w:rPr>
        <w:object w:dxaOrig="1680" w:dyaOrig="300" w14:anchorId="47B89DC9">
          <v:shape id="_x0000_i1050" type="#_x0000_t75" style="width:84pt;height:15pt" o:ole="">
            <v:imagedata r:id="rId57" o:title=""/>
          </v:shape>
          <o:OLEObject Type="Embed" ProgID="Equation.DSMT4" ShapeID="_x0000_i1050" DrawAspect="Content" ObjectID="_1629716770" r:id="rId58"/>
        </w:object>
      </w:r>
      <w:r>
        <w:tab/>
      </w:r>
      <w:r w:rsidRPr="00B000BB">
        <w:rPr>
          <w:rStyle w:val="ExerciseNumber"/>
        </w:rPr>
        <w:t>10</w:t>
      </w:r>
      <w:r w:rsidR="00DA2DA1" w:rsidRPr="00DA2DA1">
        <w:rPr>
          <w:rStyle w:val="ExerciseNumber"/>
        </w:rPr>
        <w:t>.</w:t>
      </w:r>
      <w:r>
        <w:tab/>
      </w:r>
      <w:r w:rsidR="00DA2DA1" w:rsidRPr="00DA2DA1">
        <w:rPr>
          <w:position w:val="-10"/>
        </w:rPr>
        <w:object w:dxaOrig="1700" w:dyaOrig="300" w14:anchorId="1089FA12">
          <v:shape id="_x0000_i1051" type="#_x0000_t75" style="width:85.15pt;height:15pt" o:ole="">
            <v:imagedata r:id="rId59" o:title=""/>
          </v:shape>
          <o:OLEObject Type="Embed" ProgID="Equation.DSMT4" ShapeID="_x0000_i1051" DrawAspect="Content" ObjectID="_1629716771" r:id="rId60"/>
        </w:object>
      </w:r>
    </w:p>
    <w:p w14:paraId="517C681D" w14:textId="77777777" w:rsidR="001C4D07" w:rsidRDefault="001C4D07" w:rsidP="007E6216">
      <w:pPr>
        <w:pStyle w:val="NumList2"/>
      </w:pPr>
      <w:r>
        <w:tab/>
      </w:r>
      <w:r w:rsidRPr="00B000BB">
        <w:rPr>
          <w:rStyle w:val="ExerciseNumber"/>
        </w:rPr>
        <w:t>11</w:t>
      </w:r>
      <w:r w:rsidR="00DA2DA1" w:rsidRPr="00DA2DA1">
        <w:rPr>
          <w:rStyle w:val="ExerciseNumber"/>
        </w:rPr>
        <w:t>.</w:t>
      </w:r>
      <w:r>
        <w:tab/>
      </w:r>
      <w:r w:rsidR="00DA2DA1" w:rsidRPr="00DA2DA1">
        <w:rPr>
          <w:position w:val="-6"/>
        </w:rPr>
        <w:object w:dxaOrig="1240" w:dyaOrig="260" w14:anchorId="184B340C">
          <v:shape id="_x0000_i1052" type="#_x0000_t75" style="width:61.9pt;height:13.15pt" o:ole="">
            <v:imagedata r:id="rId61" o:title=""/>
          </v:shape>
          <o:OLEObject Type="Embed" ProgID="Equation.DSMT4" ShapeID="_x0000_i1052" DrawAspect="Content" ObjectID="_1629716772" r:id="rId62"/>
        </w:object>
      </w:r>
      <w:r>
        <w:tab/>
      </w:r>
      <w:r w:rsidRPr="00B000BB">
        <w:rPr>
          <w:rStyle w:val="ExerciseNumber"/>
        </w:rPr>
        <w:t>12</w:t>
      </w:r>
      <w:r w:rsidR="00DA2DA1" w:rsidRPr="00DA2DA1">
        <w:rPr>
          <w:rStyle w:val="ExerciseNumber"/>
        </w:rPr>
        <w:t>.</w:t>
      </w:r>
      <w:r w:rsidR="00AD481B">
        <w:rPr>
          <w:rStyle w:val="ExerciseNumber"/>
        </w:rPr>
        <w:tab/>
      </w:r>
      <w:r w:rsidR="00DA2DA1" w:rsidRPr="00DA2DA1">
        <w:rPr>
          <w:position w:val="-10"/>
        </w:rPr>
        <w:object w:dxaOrig="1640" w:dyaOrig="260" w14:anchorId="181869FB">
          <v:shape id="_x0000_i1053" type="#_x0000_t75" style="width:82.15pt;height:13.15pt" o:ole="">
            <v:imagedata r:id="rId63" o:title=""/>
          </v:shape>
          <o:OLEObject Type="Embed" ProgID="Equation.DSMT4" ShapeID="_x0000_i1053" DrawAspect="Content" ObjectID="_1629716773" r:id="rId64"/>
        </w:object>
      </w:r>
    </w:p>
    <w:p w14:paraId="2CB30D08" w14:textId="77777777" w:rsidR="001C4D07" w:rsidRDefault="001C4D07" w:rsidP="007E6216">
      <w:pPr>
        <w:pStyle w:val="NumList2"/>
      </w:pPr>
      <w:r>
        <w:tab/>
      </w:r>
      <w:r w:rsidRPr="00FE0963">
        <w:rPr>
          <w:rStyle w:val="ExerciseNumber"/>
        </w:rPr>
        <w:t>13</w:t>
      </w:r>
      <w:r w:rsidR="00DA2DA1" w:rsidRPr="00DA2DA1">
        <w:rPr>
          <w:rStyle w:val="ExerciseNumber"/>
        </w:rPr>
        <w:t>.</w:t>
      </w:r>
      <w:r>
        <w:tab/>
      </w:r>
      <w:r w:rsidR="00DA2DA1" w:rsidRPr="00DA2DA1">
        <w:rPr>
          <w:position w:val="-10"/>
        </w:rPr>
        <w:object w:dxaOrig="1860" w:dyaOrig="300" w14:anchorId="7BA68FCE">
          <v:shape id="_x0000_i1054" type="#_x0000_t75" style="width:93pt;height:15pt" o:ole="">
            <v:imagedata r:id="rId65" o:title=""/>
          </v:shape>
          <o:OLEObject Type="Embed" ProgID="Equation.DSMT4" ShapeID="_x0000_i1054" DrawAspect="Content" ObjectID="_1629716774" r:id="rId66"/>
        </w:object>
      </w:r>
      <w:r>
        <w:tab/>
      </w:r>
      <w:r w:rsidRPr="00FE0963">
        <w:rPr>
          <w:rStyle w:val="ExerciseNumber"/>
        </w:rPr>
        <w:t>14</w:t>
      </w:r>
      <w:r w:rsidR="00DA2DA1" w:rsidRPr="00DA2DA1">
        <w:rPr>
          <w:rStyle w:val="ExerciseNumber"/>
        </w:rPr>
        <w:t>.</w:t>
      </w:r>
      <w:r>
        <w:tab/>
      </w:r>
      <w:r w:rsidR="00DA2DA1" w:rsidRPr="00DA2DA1">
        <w:rPr>
          <w:position w:val="-10"/>
        </w:rPr>
        <w:object w:dxaOrig="1640" w:dyaOrig="300" w14:anchorId="3FE7D8EF">
          <v:shape id="_x0000_i1055" type="#_x0000_t75" style="width:82.15pt;height:15pt" o:ole="">
            <v:imagedata r:id="rId67" o:title=""/>
          </v:shape>
          <o:OLEObject Type="Embed" ProgID="Equation.DSMT4" ShapeID="_x0000_i1055" DrawAspect="Content" ObjectID="_1629716775" r:id="rId68"/>
        </w:object>
      </w:r>
    </w:p>
    <w:p w14:paraId="6C07C658" w14:textId="77777777" w:rsidR="001C4D07" w:rsidRDefault="00AD481B" w:rsidP="00AD481B">
      <w:pPr>
        <w:pStyle w:val="NumList1"/>
      </w:pPr>
      <w:r>
        <w:rPr>
          <w:rStyle w:val="ExerciseNumber"/>
        </w:rPr>
        <w:tab/>
      </w:r>
      <w:r w:rsidR="001C4D07" w:rsidRPr="00EA7ABA">
        <w:rPr>
          <w:rStyle w:val="ExerciseNumber"/>
        </w:rPr>
        <w:t>15</w:t>
      </w:r>
      <w:r w:rsidR="00DA2DA1" w:rsidRPr="00DA2DA1">
        <w:rPr>
          <w:rStyle w:val="ExerciseNumber"/>
        </w:rPr>
        <w:t>.</w:t>
      </w:r>
      <w:r w:rsidR="001C4D07">
        <w:tab/>
      </w:r>
      <w:r>
        <w:t xml:space="preserve">Describe and correct the error in solving the equation for </w:t>
      </w:r>
      <w:r>
        <w:rPr>
          <w:i/>
          <w:iCs/>
        </w:rPr>
        <w:t>x</w:t>
      </w:r>
      <w:r>
        <w:t>.</w:t>
      </w:r>
    </w:p>
    <w:p w14:paraId="01510107" w14:textId="70DD44CF" w:rsidR="00AD481B" w:rsidRPr="00AD481B" w:rsidRDefault="009E00BF" w:rsidP="00AD481B">
      <w:pPr>
        <w:pStyle w:val="NumList1"/>
        <w:spacing w:after="1440"/>
        <w:ind w:left="562" w:right="1685" w:hanging="56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3DEE48B" wp14:editId="487FFB6C">
                <wp:simplePos x="0" y="0"/>
                <wp:positionH relativeFrom="column">
                  <wp:posOffset>349250</wp:posOffset>
                </wp:positionH>
                <wp:positionV relativeFrom="paragraph">
                  <wp:posOffset>25400</wp:posOffset>
                </wp:positionV>
                <wp:extent cx="1737995" cy="92075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37995" cy="920750"/>
                          <a:chOff x="0" y="0"/>
                          <a:chExt cx="1738629" cy="921384"/>
                        </a:xfrm>
                      </wpg:grpSpPr>
                      <wps:wsp>
                        <wps:cNvPr id="7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738629" cy="921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AA5FD" w14:textId="77777777" w:rsidR="00AD481B" w:rsidRPr="00992492" w:rsidRDefault="00AD481B" w:rsidP="00AD481B">
                              <w:pPr>
                                <w:pStyle w:val="BaseText"/>
                                <w:ind w:left="547" w:right="144"/>
                                <w:rPr>
                                  <w:szCs w:val="22"/>
                                </w:rPr>
                              </w:pPr>
                              <w:r w:rsidRPr="00DA2DA1">
                                <w:rPr>
                                  <w:position w:val="-110"/>
                                </w:rPr>
                                <w:object w:dxaOrig="1740" w:dyaOrig="1300" w14:anchorId="1370EC04">
                                  <v:shape id="_x0000_i1057" type="#_x0000_t75" style="width:87pt;height:64.5pt" o:ole="">
                                    <v:imagedata r:id="rId69" o:title=""/>
                                  </v:shape>
                                  <o:OLEObject Type="Embed" ProgID="Equation.DSMT4" ShapeID="_x0000_i1057" DrawAspect="Content" ObjectID="_1629716780" r:id="rId7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165100" y="88900"/>
                            <a:ext cx="152299" cy="228196"/>
                            <a:chOff x="0" y="0"/>
                            <a:chExt cx="152400" cy="228600"/>
                          </a:xfrm>
                        </wpg:grpSpPr>
                        <wps:wsp>
                          <wps:cNvPr id="9" name="Line 82"/>
                          <wps:cNvCnPr/>
                          <wps:spPr bwMode="auto">
                            <a:xfrm flipH="1" flipV="1">
                              <a:off x="0" y="0"/>
                              <a:ext cx="15240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10" name="Line 83"/>
                          <wps:cNvCnPr/>
                          <wps:spPr bwMode="auto">
                            <a:xfrm flipV="1">
                              <a:off x="0" y="0"/>
                              <a:ext cx="152400" cy="228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EE48B" id="Group 11" o:spid="_x0000_s1030" style="position:absolute;left:0;text-align:left;margin-left:27.5pt;margin-top:2pt;width:136.85pt;height:72.5pt;z-index:251659776" coordsize="17386,9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">
                <v:shape id="Text Box 80" o:spid="_x0000_s1031" type="#_x0000_t202" style="position:absolute;width:17386;height:92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" filled="f">
                  <v:textbox>
                    <w:txbxContent>
                      <w:p w14:paraId="580AA5FD" w14:textId="77777777" w:rsidR="00AD481B" w:rsidRPr="00992492" w:rsidRDefault="00AD481B" w:rsidP="00AD481B">
                        <w:pPr>
                          <w:pStyle w:val="BaseText"/>
                          <w:ind w:left="547" w:right="144"/>
                          <w:rPr>
                            <w:szCs w:val="22"/>
                          </w:rPr>
                        </w:pPr>
                        <w:r w:rsidRPr="00DA2DA1">
                          <w:rPr>
                            <w:position w:val="-110"/>
                          </w:rPr>
                          <w:object w:dxaOrig="1740" w:dyaOrig="1300" w14:anchorId="1370EC04">
                            <v:shape id="_x0000_i1057" type="#_x0000_t75" style="width:87pt;height:64.5pt" o:ole="">
                              <v:imagedata r:id="rId69" o:title=""/>
                            </v:shape>
                            <o:OLEObject Type="Embed" ProgID="Equation.DSMT4" ShapeID="_x0000_i1057" DrawAspect="Content" ObjectID="_1629716780" r:id="rId71"/>
                          </w:object>
                        </w:r>
                      </w:p>
                    </w:txbxContent>
                  </v:textbox>
                </v:shape>
                <v:group id="Group 8" o:spid="_x0000_s1032" style="position:absolute;left:1651;top:889;width:1522;height:2281" coordsize="1524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82" o:spid="_x0000_s1033" style="position:absolute;flip:x y;visibility:visible;mso-wrap-style:square" from="0,0" to="152400,22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"/>
                  <v:line id="Line 83" o:spid="_x0000_s1034" style="position:absolute;flip:y;visibility:visible;mso-wrap-style:square" from="0,0" to="152400,228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/v:group>
              </v:group>
            </w:pict>
          </mc:Fallback>
        </mc:AlternateContent>
      </w:r>
      <w:r w:rsidR="00AD481B">
        <w:rPr>
          <w:rStyle w:val="ExerciseNumber"/>
        </w:rPr>
        <w:tab/>
      </w:r>
      <w:r w:rsidR="00AD481B">
        <w:rPr>
          <w:rStyle w:val="ExerciseNumber"/>
        </w:rPr>
        <w:tab/>
      </w:r>
    </w:p>
    <w:p w14:paraId="1BA1221E" w14:textId="77777777" w:rsidR="001C4D07" w:rsidRDefault="001C4D07" w:rsidP="00EA7ABA">
      <w:pPr>
        <w:pStyle w:val="DirectionLine"/>
      </w:pPr>
      <w:r>
        <w:t>In Exercises 16</w:t>
      </w:r>
      <w:r w:rsidR="00165E0D">
        <w:t>–</w:t>
      </w:r>
      <w:r>
        <w:t xml:space="preserve">18, solve the </w:t>
      </w:r>
      <w:r w:rsidR="00165E0D">
        <w:t>equation</w:t>
      </w:r>
      <w:r>
        <w:t xml:space="preserve"> for the indicated variable.</w:t>
      </w:r>
    </w:p>
    <w:p w14:paraId="0FA691B3" w14:textId="77777777" w:rsidR="001C4D07" w:rsidRDefault="001C4D07" w:rsidP="00EA7ABA">
      <w:pPr>
        <w:pStyle w:val="NumList1"/>
      </w:pPr>
      <w:r>
        <w:tab/>
      </w:r>
      <w:r w:rsidRPr="00F8271D">
        <w:rPr>
          <w:rStyle w:val="ExerciseNumber"/>
        </w:rPr>
        <w:t>1</w:t>
      </w:r>
      <w:r>
        <w:rPr>
          <w:rStyle w:val="ExerciseNumber"/>
        </w:rPr>
        <w:t>6</w:t>
      </w:r>
      <w:r w:rsidR="00DA2DA1" w:rsidRPr="00DA2DA1">
        <w:rPr>
          <w:rStyle w:val="ExerciseNumber"/>
        </w:rPr>
        <w:t>.</w:t>
      </w:r>
      <w:r>
        <w:tab/>
        <w:t xml:space="preserve">Simple </w:t>
      </w:r>
      <w:r w:rsidR="00165E0D">
        <w:t>i</w:t>
      </w:r>
      <w:r>
        <w:t xml:space="preserve">nterest: </w:t>
      </w:r>
      <w:r w:rsidR="00DA2DA1" w:rsidRPr="00DA2DA1">
        <w:rPr>
          <w:position w:val="-10"/>
        </w:rPr>
        <w:object w:dxaOrig="880" w:dyaOrig="300" w14:anchorId="65BD6257">
          <v:shape id="_x0000_i1058" type="#_x0000_t75" style="width:43.9pt;height:15pt" o:ole="">
            <v:imagedata r:id="rId72" o:title=""/>
          </v:shape>
          <o:OLEObject Type="Embed" ProgID="Equation.DSMT4" ShapeID="_x0000_i1058" DrawAspect="Content" ObjectID="_1629716776" r:id="rId73"/>
        </w:object>
      </w:r>
      <w:r>
        <w:t xml:space="preserve"> </w:t>
      </w:r>
      <w:r w:rsidR="00A41FB7">
        <w:t>S</w:t>
      </w:r>
      <w:r>
        <w:t xml:space="preserve">olve for </w:t>
      </w:r>
      <w:r>
        <w:rPr>
          <w:i/>
          <w:iCs/>
        </w:rPr>
        <w:t>r.</w:t>
      </w:r>
    </w:p>
    <w:p w14:paraId="043032DF" w14:textId="77777777" w:rsidR="001C4D07" w:rsidRDefault="001C4D07" w:rsidP="00EA7ABA">
      <w:pPr>
        <w:pStyle w:val="NumList1"/>
      </w:pPr>
      <w:r>
        <w:tab/>
      </w:r>
      <w:r>
        <w:rPr>
          <w:rStyle w:val="ExerciseNumber"/>
        </w:rPr>
        <w:t>17</w:t>
      </w:r>
      <w:r w:rsidR="00DA2DA1" w:rsidRPr="00DA2DA1">
        <w:rPr>
          <w:rStyle w:val="ExerciseNumber"/>
        </w:rPr>
        <w:t>.</w:t>
      </w:r>
      <w:r>
        <w:tab/>
        <w:t xml:space="preserve">Volume of a box: </w:t>
      </w:r>
      <w:r w:rsidR="00ED14A1" w:rsidRPr="00ED14A1">
        <w:rPr>
          <w:position w:val="-10"/>
        </w:rPr>
        <w:object w:dxaOrig="980" w:dyaOrig="300" w14:anchorId="2D728504">
          <v:shape id="_x0000_i1059" type="#_x0000_t75" style="width:49.15pt;height:15pt" o:ole="">
            <v:imagedata r:id="rId74" o:title=""/>
          </v:shape>
          <o:OLEObject Type="Embed" ProgID="Equation.DSMT4" ShapeID="_x0000_i1059" DrawAspect="Content" ObjectID="_1629716777" r:id="rId75"/>
        </w:object>
      </w:r>
      <w:r>
        <w:t xml:space="preserve"> </w:t>
      </w:r>
      <w:r w:rsidR="00A41FB7">
        <w:t>S</w:t>
      </w:r>
      <w:r>
        <w:t xml:space="preserve">olve for </w:t>
      </w:r>
      <w:r>
        <w:rPr>
          <w:i/>
          <w:iCs/>
        </w:rPr>
        <w:t>w</w:t>
      </w:r>
      <w:r>
        <w:t>.</w:t>
      </w:r>
    </w:p>
    <w:p w14:paraId="481C3EA2" w14:textId="77777777" w:rsidR="001C4D07" w:rsidRDefault="001C4D07" w:rsidP="00EA7ABA">
      <w:pPr>
        <w:pStyle w:val="NumList1"/>
      </w:pPr>
      <w:r>
        <w:tab/>
      </w:r>
      <w:r>
        <w:rPr>
          <w:rStyle w:val="ExerciseNumber"/>
        </w:rPr>
        <w:t>18</w:t>
      </w:r>
      <w:r w:rsidR="00DA2DA1" w:rsidRPr="00DA2DA1">
        <w:rPr>
          <w:rStyle w:val="ExerciseNumber"/>
        </w:rPr>
        <w:t>.</w:t>
      </w:r>
      <w:r>
        <w:tab/>
        <w:t xml:space="preserve">Heron's </w:t>
      </w:r>
      <w:r w:rsidR="00165E0D">
        <w:t>f</w:t>
      </w:r>
      <w:r>
        <w:t xml:space="preserve">ormula: </w:t>
      </w:r>
      <w:r w:rsidR="00ED14A1" w:rsidRPr="00ED14A1">
        <w:rPr>
          <w:position w:val="-10"/>
        </w:rPr>
        <w:object w:dxaOrig="1640" w:dyaOrig="300" w14:anchorId="1D65A307">
          <v:shape id="_x0000_i1060" type="#_x0000_t75" style="width:82.15pt;height:15pt" o:ole="">
            <v:imagedata r:id="rId76" o:title=""/>
          </v:shape>
          <o:OLEObject Type="Embed" ProgID="Equation.DSMT4" ShapeID="_x0000_i1060" DrawAspect="Content" ObjectID="_1629716778" r:id="rId77"/>
        </w:object>
      </w:r>
      <w:r>
        <w:t xml:space="preserve"> </w:t>
      </w:r>
      <w:r w:rsidR="00A41FB7">
        <w:t>S</w:t>
      </w:r>
      <w:r>
        <w:t xml:space="preserve">olve for </w:t>
      </w:r>
      <w:r>
        <w:rPr>
          <w:i/>
          <w:iCs/>
        </w:rPr>
        <w:t>b</w:t>
      </w:r>
      <w:r>
        <w:t>.</w:t>
      </w:r>
    </w:p>
    <w:p w14:paraId="7E9BB616" w14:textId="77777777" w:rsidR="001C4D07" w:rsidRDefault="001C4D07" w:rsidP="00ED14A1">
      <w:pPr>
        <w:pStyle w:val="NumList1"/>
        <w:spacing w:after="120"/>
      </w:pPr>
      <w:r>
        <w:tab/>
      </w:r>
      <w:r w:rsidRPr="006F42FC">
        <w:rPr>
          <w:rStyle w:val="ExerciseNumber"/>
        </w:rPr>
        <w:t>19.</w:t>
      </w:r>
      <w:r>
        <w:tab/>
        <w:t>Coulomb's Law is given by the formula</w:t>
      </w:r>
    </w:p>
    <w:p w14:paraId="36A55B6F" w14:textId="77777777" w:rsidR="001C4D07" w:rsidRDefault="001C4D07" w:rsidP="00ED14A1">
      <w:pPr>
        <w:pStyle w:val="NumList1"/>
        <w:spacing w:after="120"/>
      </w:pPr>
      <w:r>
        <w:tab/>
      </w:r>
      <w:r w:rsidR="001B1E35">
        <w:tab/>
      </w:r>
      <w:r w:rsidR="001B1E35">
        <w:tab/>
      </w:r>
      <w:r>
        <w:tab/>
      </w:r>
      <w:r w:rsidR="00661C00" w:rsidRPr="00ED14A1">
        <w:rPr>
          <w:position w:val="-24"/>
        </w:rPr>
        <w:object w:dxaOrig="1120" w:dyaOrig="620" w14:anchorId="5F2BFC56">
          <v:shape id="_x0000_i1061" type="#_x0000_t75" style="width:55.9pt;height:31.15pt" o:ole="">
            <v:imagedata r:id="rId78" o:title=""/>
          </v:shape>
          <o:OLEObject Type="Embed" ProgID="Equation.DSMT4" ShapeID="_x0000_i1061" DrawAspect="Content" ObjectID="_1629716779" r:id="rId79"/>
        </w:object>
      </w:r>
    </w:p>
    <w:p w14:paraId="00B18B78" w14:textId="77777777" w:rsidR="001C4D07" w:rsidRDefault="001C4D07" w:rsidP="00447C96">
      <w:pPr>
        <w:pStyle w:val="NumList1"/>
      </w:pPr>
      <w:r>
        <w:tab/>
      </w:r>
      <w:r>
        <w:tab/>
        <w:t xml:space="preserve">The force </w:t>
      </w:r>
      <w:r>
        <w:rPr>
          <w:i/>
          <w:iCs/>
        </w:rPr>
        <w:t>F</w:t>
      </w:r>
      <w:r>
        <w:t xml:space="preserve"> between two charges </w:t>
      </w:r>
      <w:r>
        <w:rPr>
          <w:i/>
          <w:iCs/>
        </w:rPr>
        <w:t>q</w:t>
      </w:r>
      <w:r>
        <w:rPr>
          <w:vertAlign w:val="subscript"/>
        </w:rPr>
        <w:t>1</w:t>
      </w:r>
      <w:r>
        <w:t xml:space="preserve"> and </w:t>
      </w:r>
      <w:r>
        <w:rPr>
          <w:i/>
          <w:iCs/>
        </w:rPr>
        <w:t>q</w:t>
      </w:r>
      <w:r>
        <w:rPr>
          <w:vertAlign w:val="subscript"/>
        </w:rPr>
        <w:t>2</w:t>
      </w:r>
      <w:r>
        <w:t xml:space="preserve"> in a vacuum is proportional to the product of the charges</w:t>
      </w:r>
      <w:r w:rsidR="00B87A8F">
        <w:t>,</w:t>
      </w:r>
      <w:r>
        <w:t xml:space="preserve"> and</w:t>
      </w:r>
      <w:r w:rsidR="00B87A8F">
        <w:t xml:space="preserve"> is</w:t>
      </w:r>
      <w:r>
        <w:t xml:space="preserve"> inversely proportional to the square of the distance </w:t>
      </w:r>
      <w:r>
        <w:rPr>
          <w:i/>
          <w:iCs/>
        </w:rPr>
        <w:t>d</w:t>
      </w:r>
      <w:r>
        <w:t xml:space="preserve"> between the two charges. Solve the formula for </w:t>
      </w:r>
      <w:r>
        <w:rPr>
          <w:i/>
          <w:iCs/>
        </w:rPr>
        <w:t>k</w:t>
      </w:r>
      <w:r>
        <w:t>.</w:t>
      </w:r>
    </w:p>
    <w:p w14:paraId="36401B6A" w14:textId="77777777" w:rsidR="001C4D07" w:rsidRPr="008831B6" w:rsidRDefault="001C4D07" w:rsidP="008831B6">
      <w:pPr>
        <w:pStyle w:val="NumList1"/>
        <w:rPr>
          <w:rStyle w:val="ExerciseNumber"/>
          <w:rFonts w:ascii="Times New Roman" w:hAnsi="Times New Roman" w:cs="Times New Roman"/>
          <w:b w:val="0"/>
          <w:bCs w:val="0"/>
          <w:sz w:val="22"/>
          <w:szCs w:val="22"/>
        </w:rPr>
      </w:pPr>
      <w:r>
        <w:tab/>
      </w:r>
      <w:r w:rsidRPr="006F42FC">
        <w:rPr>
          <w:rStyle w:val="ExerciseNumber"/>
        </w:rPr>
        <w:t>20</w:t>
      </w:r>
      <w:r w:rsidR="00DA2DA1" w:rsidRPr="00DA2DA1">
        <w:rPr>
          <w:rStyle w:val="ExerciseNumber"/>
        </w:rPr>
        <w:t>.</w:t>
      </w:r>
      <w:r>
        <w:tab/>
        <w:t xml:space="preserve">You deposit $800 in an account that earns simple interest at an annual rate of 5%. How long must you leave the money in the account to earn $100 in interest? </w:t>
      </w:r>
    </w:p>
    <w:sectPr w:rsidR="001C4D07" w:rsidRPr="008831B6" w:rsidSect="00DA2DA1">
      <w:footerReference w:type="even" r:id="rId80"/>
      <w:footerReference w:type="default" r:id="rId81"/>
      <w:pgSz w:w="12240" w:h="15840" w:code="1"/>
      <w:pgMar w:top="840" w:right="840" w:bottom="660" w:left="1860" w:header="720" w:footer="660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EF516" w14:textId="77777777" w:rsidR="00C24077" w:rsidRDefault="00C24077">
      <w:r>
        <w:separator/>
      </w:r>
    </w:p>
    <w:p w14:paraId="7B4D1EF6" w14:textId="77777777" w:rsidR="00C24077" w:rsidRDefault="00C24077"/>
  </w:endnote>
  <w:endnote w:type="continuationSeparator" w:id="0">
    <w:p w14:paraId="021CDCAC" w14:textId="77777777" w:rsidR="00C24077" w:rsidRDefault="00C24077">
      <w:r>
        <w:continuationSeparator/>
      </w:r>
    </w:p>
    <w:p w14:paraId="284A6058" w14:textId="77777777" w:rsidR="00C24077" w:rsidRDefault="00C240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E4A39" w14:textId="77777777" w:rsidR="001C4D07" w:rsidRDefault="0013549B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1C4D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2AB4">
      <w:rPr>
        <w:rStyle w:val="PageNumber"/>
        <w:noProof/>
      </w:rPr>
      <w:t>26</w:t>
    </w:r>
    <w:r>
      <w:rPr>
        <w:rStyle w:val="PageNumber"/>
      </w:rPr>
      <w:fldChar w:fldCharType="end"/>
    </w:r>
  </w:p>
  <w:p w14:paraId="5D22627E" w14:textId="77777777" w:rsidR="001C4D07" w:rsidRDefault="001C4D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DA0ADD">
      <w:rPr>
        <w:b/>
        <w:bCs/>
      </w:rPr>
      <w:t>Algebra 1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14:paraId="0B296A4C" w14:textId="77777777" w:rsidR="001C4D07" w:rsidRPr="00E16B69" w:rsidRDefault="001C4D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DA0ADD">
      <w:t>Resources by Chapter</w:t>
    </w:r>
    <w: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D90B8" w14:textId="045AC6EB" w:rsidR="001C4D07" w:rsidRPr="004067DF" w:rsidRDefault="001C4D07" w:rsidP="00B77D8F">
    <w:pPr>
      <w:pStyle w:val="Footer"/>
      <w:tabs>
        <w:tab w:val="clear" w:pos="4320"/>
        <w:tab w:val="clear" w:pos="8640"/>
        <w:tab w:val="right" w:pos="882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A8F08" w14:textId="77777777" w:rsidR="00C24077" w:rsidRDefault="00C24077">
      <w:r>
        <w:separator/>
      </w:r>
    </w:p>
    <w:p w14:paraId="4A4E3518" w14:textId="77777777" w:rsidR="00C24077" w:rsidRDefault="00C24077"/>
  </w:footnote>
  <w:footnote w:type="continuationSeparator" w:id="0">
    <w:p w14:paraId="013CBEDE" w14:textId="77777777" w:rsidR="00C24077" w:rsidRDefault="00C24077">
      <w:r>
        <w:continuationSeparator/>
      </w:r>
    </w:p>
    <w:p w14:paraId="1272EC98" w14:textId="77777777" w:rsidR="00C24077" w:rsidRDefault="00C240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09"/>
    <w:rsid w:val="000029A3"/>
    <w:rsid w:val="000350AB"/>
    <w:rsid w:val="00052325"/>
    <w:rsid w:val="000545BC"/>
    <w:rsid w:val="000550D7"/>
    <w:rsid w:val="0005648E"/>
    <w:rsid w:val="000724BE"/>
    <w:rsid w:val="00075CD8"/>
    <w:rsid w:val="00082413"/>
    <w:rsid w:val="000A061A"/>
    <w:rsid w:val="000B2661"/>
    <w:rsid w:val="000C2B6F"/>
    <w:rsid w:val="000C5FA8"/>
    <w:rsid w:val="000D47C7"/>
    <w:rsid w:val="000D480F"/>
    <w:rsid w:val="000F7796"/>
    <w:rsid w:val="00103B50"/>
    <w:rsid w:val="0010566E"/>
    <w:rsid w:val="001058D1"/>
    <w:rsid w:val="0012721D"/>
    <w:rsid w:val="0013549B"/>
    <w:rsid w:val="001369F8"/>
    <w:rsid w:val="00136C07"/>
    <w:rsid w:val="00146E36"/>
    <w:rsid w:val="00163876"/>
    <w:rsid w:val="00165E0D"/>
    <w:rsid w:val="00185FDF"/>
    <w:rsid w:val="001A2AC2"/>
    <w:rsid w:val="001B1E35"/>
    <w:rsid w:val="001C4D07"/>
    <w:rsid w:val="001D3DE6"/>
    <w:rsid w:val="001D7B18"/>
    <w:rsid w:val="001E466B"/>
    <w:rsid w:val="001F54D3"/>
    <w:rsid w:val="001F7E0F"/>
    <w:rsid w:val="00236737"/>
    <w:rsid w:val="00237F95"/>
    <w:rsid w:val="00262C43"/>
    <w:rsid w:val="00265467"/>
    <w:rsid w:val="00271F98"/>
    <w:rsid w:val="002748C2"/>
    <w:rsid w:val="002820E6"/>
    <w:rsid w:val="00285C2F"/>
    <w:rsid w:val="00287CB3"/>
    <w:rsid w:val="002A24E1"/>
    <w:rsid w:val="002A2D27"/>
    <w:rsid w:val="002A4491"/>
    <w:rsid w:val="002B2AB4"/>
    <w:rsid w:val="002B3F52"/>
    <w:rsid w:val="002B6A9C"/>
    <w:rsid w:val="002B7038"/>
    <w:rsid w:val="002B7D44"/>
    <w:rsid w:val="002C75AF"/>
    <w:rsid w:val="002E23D9"/>
    <w:rsid w:val="00306268"/>
    <w:rsid w:val="00307F11"/>
    <w:rsid w:val="00310390"/>
    <w:rsid w:val="003279B9"/>
    <w:rsid w:val="00330C95"/>
    <w:rsid w:val="003330DF"/>
    <w:rsid w:val="00343107"/>
    <w:rsid w:val="00344665"/>
    <w:rsid w:val="00347C00"/>
    <w:rsid w:val="00351087"/>
    <w:rsid w:val="00360C58"/>
    <w:rsid w:val="00364D8E"/>
    <w:rsid w:val="00371483"/>
    <w:rsid w:val="00383DB6"/>
    <w:rsid w:val="00395478"/>
    <w:rsid w:val="00397D14"/>
    <w:rsid w:val="003A3D3F"/>
    <w:rsid w:val="003B108D"/>
    <w:rsid w:val="003C2F6B"/>
    <w:rsid w:val="003C7D6D"/>
    <w:rsid w:val="003E0319"/>
    <w:rsid w:val="003E1601"/>
    <w:rsid w:val="003E55F1"/>
    <w:rsid w:val="003E5D42"/>
    <w:rsid w:val="003E6622"/>
    <w:rsid w:val="003F08C5"/>
    <w:rsid w:val="003F5E3C"/>
    <w:rsid w:val="00403A07"/>
    <w:rsid w:val="004045D5"/>
    <w:rsid w:val="004054BD"/>
    <w:rsid w:val="00405D5D"/>
    <w:rsid w:val="004067DF"/>
    <w:rsid w:val="0041438A"/>
    <w:rsid w:val="004263A5"/>
    <w:rsid w:val="00435014"/>
    <w:rsid w:val="00447C96"/>
    <w:rsid w:val="004551F6"/>
    <w:rsid w:val="00471EE5"/>
    <w:rsid w:val="00475754"/>
    <w:rsid w:val="00493F29"/>
    <w:rsid w:val="004A5FF0"/>
    <w:rsid w:val="004B0E13"/>
    <w:rsid w:val="004D513E"/>
    <w:rsid w:val="004E3F2B"/>
    <w:rsid w:val="004F0B73"/>
    <w:rsid w:val="004F347D"/>
    <w:rsid w:val="004F70CF"/>
    <w:rsid w:val="00504500"/>
    <w:rsid w:val="00520354"/>
    <w:rsid w:val="00523E87"/>
    <w:rsid w:val="00533102"/>
    <w:rsid w:val="00550FB0"/>
    <w:rsid w:val="00556027"/>
    <w:rsid w:val="005666D4"/>
    <w:rsid w:val="00584CC9"/>
    <w:rsid w:val="00587A4D"/>
    <w:rsid w:val="005A6CA1"/>
    <w:rsid w:val="005A761F"/>
    <w:rsid w:val="005B2959"/>
    <w:rsid w:val="005C47A6"/>
    <w:rsid w:val="005D283E"/>
    <w:rsid w:val="005D6012"/>
    <w:rsid w:val="005E3847"/>
    <w:rsid w:val="005E5326"/>
    <w:rsid w:val="00603FBE"/>
    <w:rsid w:val="00606418"/>
    <w:rsid w:val="00613CD4"/>
    <w:rsid w:val="006318F8"/>
    <w:rsid w:val="00631EBF"/>
    <w:rsid w:val="006341B2"/>
    <w:rsid w:val="0064091D"/>
    <w:rsid w:val="00642759"/>
    <w:rsid w:val="00653DEC"/>
    <w:rsid w:val="00661C00"/>
    <w:rsid w:val="00667277"/>
    <w:rsid w:val="00695FF6"/>
    <w:rsid w:val="006C63B2"/>
    <w:rsid w:val="006C6406"/>
    <w:rsid w:val="006E470D"/>
    <w:rsid w:val="006E7CD9"/>
    <w:rsid w:val="006F3F24"/>
    <w:rsid w:val="006F42FC"/>
    <w:rsid w:val="00702A25"/>
    <w:rsid w:val="00703F4C"/>
    <w:rsid w:val="00704BF2"/>
    <w:rsid w:val="00711460"/>
    <w:rsid w:val="00721A5C"/>
    <w:rsid w:val="00740C9B"/>
    <w:rsid w:val="0075432B"/>
    <w:rsid w:val="00763CCC"/>
    <w:rsid w:val="00775753"/>
    <w:rsid w:val="00791CD7"/>
    <w:rsid w:val="007B0E4F"/>
    <w:rsid w:val="007B45D7"/>
    <w:rsid w:val="007B499D"/>
    <w:rsid w:val="007C329A"/>
    <w:rsid w:val="007C6A7C"/>
    <w:rsid w:val="007C7EB3"/>
    <w:rsid w:val="007D5240"/>
    <w:rsid w:val="007E2A36"/>
    <w:rsid w:val="007E6216"/>
    <w:rsid w:val="00800E1F"/>
    <w:rsid w:val="00810827"/>
    <w:rsid w:val="008114AE"/>
    <w:rsid w:val="008201C4"/>
    <w:rsid w:val="00820702"/>
    <w:rsid w:val="00843AAF"/>
    <w:rsid w:val="00873ADE"/>
    <w:rsid w:val="00876309"/>
    <w:rsid w:val="008819AF"/>
    <w:rsid w:val="00881A6E"/>
    <w:rsid w:val="00881F7A"/>
    <w:rsid w:val="008831B6"/>
    <w:rsid w:val="0088329E"/>
    <w:rsid w:val="00893443"/>
    <w:rsid w:val="008A0FA8"/>
    <w:rsid w:val="008A3F94"/>
    <w:rsid w:val="008A57D3"/>
    <w:rsid w:val="008B64F4"/>
    <w:rsid w:val="008C2036"/>
    <w:rsid w:val="00905465"/>
    <w:rsid w:val="00905EF8"/>
    <w:rsid w:val="00927E17"/>
    <w:rsid w:val="00955473"/>
    <w:rsid w:val="00981F1F"/>
    <w:rsid w:val="00996E1E"/>
    <w:rsid w:val="009A3529"/>
    <w:rsid w:val="009C5822"/>
    <w:rsid w:val="009C6178"/>
    <w:rsid w:val="009D78B3"/>
    <w:rsid w:val="009E00BF"/>
    <w:rsid w:val="009E11CD"/>
    <w:rsid w:val="009E1D11"/>
    <w:rsid w:val="009E5AD7"/>
    <w:rsid w:val="00A0468E"/>
    <w:rsid w:val="00A1115F"/>
    <w:rsid w:val="00A13E6D"/>
    <w:rsid w:val="00A17D8B"/>
    <w:rsid w:val="00A242C9"/>
    <w:rsid w:val="00A25805"/>
    <w:rsid w:val="00A321A6"/>
    <w:rsid w:val="00A41FB7"/>
    <w:rsid w:val="00A619EB"/>
    <w:rsid w:val="00A71A55"/>
    <w:rsid w:val="00A74E61"/>
    <w:rsid w:val="00AA13F1"/>
    <w:rsid w:val="00AA356D"/>
    <w:rsid w:val="00AB2D71"/>
    <w:rsid w:val="00AD481B"/>
    <w:rsid w:val="00B000BB"/>
    <w:rsid w:val="00B01887"/>
    <w:rsid w:val="00B13D07"/>
    <w:rsid w:val="00B14F43"/>
    <w:rsid w:val="00B154C4"/>
    <w:rsid w:val="00B26F35"/>
    <w:rsid w:val="00B36C80"/>
    <w:rsid w:val="00B37C5C"/>
    <w:rsid w:val="00B42FCC"/>
    <w:rsid w:val="00B7637E"/>
    <w:rsid w:val="00B77D8F"/>
    <w:rsid w:val="00B82FD3"/>
    <w:rsid w:val="00B87A8F"/>
    <w:rsid w:val="00B96D83"/>
    <w:rsid w:val="00BA42B4"/>
    <w:rsid w:val="00BA650D"/>
    <w:rsid w:val="00BB7417"/>
    <w:rsid w:val="00BC3DFA"/>
    <w:rsid w:val="00BD1F5F"/>
    <w:rsid w:val="00BD248D"/>
    <w:rsid w:val="00BD3A7D"/>
    <w:rsid w:val="00BD5160"/>
    <w:rsid w:val="00C13DB1"/>
    <w:rsid w:val="00C24077"/>
    <w:rsid w:val="00C24AED"/>
    <w:rsid w:val="00C25605"/>
    <w:rsid w:val="00C42F4E"/>
    <w:rsid w:val="00C45A4F"/>
    <w:rsid w:val="00C609F0"/>
    <w:rsid w:val="00C62938"/>
    <w:rsid w:val="00C72483"/>
    <w:rsid w:val="00CA44BB"/>
    <w:rsid w:val="00CC6309"/>
    <w:rsid w:val="00CE0240"/>
    <w:rsid w:val="00CE5E2F"/>
    <w:rsid w:val="00D0031D"/>
    <w:rsid w:val="00D05E92"/>
    <w:rsid w:val="00D11366"/>
    <w:rsid w:val="00D154A5"/>
    <w:rsid w:val="00D209F4"/>
    <w:rsid w:val="00D229FE"/>
    <w:rsid w:val="00D245B2"/>
    <w:rsid w:val="00D438EE"/>
    <w:rsid w:val="00D83825"/>
    <w:rsid w:val="00D87B19"/>
    <w:rsid w:val="00DA0ADD"/>
    <w:rsid w:val="00DA2DA1"/>
    <w:rsid w:val="00DB6444"/>
    <w:rsid w:val="00DC0620"/>
    <w:rsid w:val="00DC1660"/>
    <w:rsid w:val="00DC1A17"/>
    <w:rsid w:val="00DD6A07"/>
    <w:rsid w:val="00DE3325"/>
    <w:rsid w:val="00DE4324"/>
    <w:rsid w:val="00DE43AD"/>
    <w:rsid w:val="00DF0027"/>
    <w:rsid w:val="00DF3A4F"/>
    <w:rsid w:val="00DF67A3"/>
    <w:rsid w:val="00E01B0C"/>
    <w:rsid w:val="00E05018"/>
    <w:rsid w:val="00E154B0"/>
    <w:rsid w:val="00E16B69"/>
    <w:rsid w:val="00E227D6"/>
    <w:rsid w:val="00E278E4"/>
    <w:rsid w:val="00E27E1F"/>
    <w:rsid w:val="00E4160C"/>
    <w:rsid w:val="00E522FD"/>
    <w:rsid w:val="00E65491"/>
    <w:rsid w:val="00E77B68"/>
    <w:rsid w:val="00EA7ABA"/>
    <w:rsid w:val="00EC17AA"/>
    <w:rsid w:val="00ED14A1"/>
    <w:rsid w:val="00ED2C9F"/>
    <w:rsid w:val="00ED4382"/>
    <w:rsid w:val="00EE3DAC"/>
    <w:rsid w:val="00EF433C"/>
    <w:rsid w:val="00F04D70"/>
    <w:rsid w:val="00F04EDB"/>
    <w:rsid w:val="00F238AF"/>
    <w:rsid w:val="00F4686A"/>
    <w:rsid w:val="00F77575"/>
    <w:rsid w:val="00F8271D"/>
    <w:rsid w:val="00F848F9"/>
    <w:rsid w:val="00F9085E"/>
    <w:rsid w:val="00FB3426"/>
    <w:rsid w:val="00FC6E63"/>
    <w:rsid w:val="00FD0CD7"/>
    <w:rsid w:val="00FD2CFE"/>
    <w:rsid w:val="00FD66CB"/>
    <w:rsid w:val="00FD768F"/>
    <w:rsid w:val="00FE0963"/>
    <w:rsid w:val="00FE264C"/>
    <w:rsid w:val="00FE649C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  <o:rules v:ext="edit">
        <o:r id="V:Rule1" type="connector" idref="#Line 82"/>
        <o:r id="V:Rule2" type="connector" idref="#Line 83"/>
      </o:rules>
    </o:shapelayout>
  </w:shapeDefaults>
  <w:decimalSymbol w:val="."/>
  <w:listSeparator w:val=","/>
  <w14:docId w14:val="1CDF3365"/>
  <w15:docId w15:val="{38682AC7-EEDB-4EF0-896A-89A5FA42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6C80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369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87C3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 w:cs="Arial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287C37"/>
    <w:rPr>
      <w:sz w:val="24"/>
      <w:szCs w:val="24"/>
    </w:rPr>
  </w:style>
  <w:style w:type="character" w:styleId="PageNumber">
    <w:name w:val="page number"/>
    <w:uiPriority w:val="99"/>
    <w:semiHidden/>
    <w:rsid w:val="001369F8"/>
    <w:rPr>
      <w:rFonts w:ascii="Arial Black" w:hAnsi="Arial Black" w:cs="Arial Black"/>
      <w:sz w:val="22"/>
      <w:szCs w:val="22"/>
    </w:rPr>
  </w:style>
  <w:style w:type="paragraph" w:customStyle="1" w:styleId="BaseText">
    <w:name w:val="BaseText"/>
    <w:uiPriority w:val="99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DirectionLine">
    <w:name w:val="DirectionLine"/>
    <w:next w:val="BaseText"/>
    <w:uiPriority w:val="99"/>
    <w:rsid w:val="003F08C5"/>
    <w:pPr>
      <w:widowControl w:val="0"/>
      <w:spacing w:before="120" w:after="120" w:line="280" w:lineRule="atLeast"/>
      <w:ind w:right="1680"/>
    </w:pPr>
    <w:rPr>
      <w:rFonts w:ascii="Arial" w:hAnsi="Arial" w:cs="Arial"/>
      <w:b/>
      <w:bCs/>
    </w:rPr>
  </w:style>
  <w:style w:type="paragraph" w:customStyle="1" w:styleId="NumList1">
    <w:name w:val="NumList1"/>
    <w:basedOn w:val="BaseText"/>
    <w:uiPriority w:val="99"/>
    <w:rsid w:val="003F08C5"/>
    <w:pPr>
      <w:tabs>
        <w:tab w:val="decimal" w:pos="360"/>
        <w:tab w:val="left" w:pos="559"/>
      </w:tabs>
      <w:ind w:left="559" w:hanging="559"/>
    </w:pPr>
    <w:rPr>
      <w:sz w:val="22"/>
      <w:szCs w:val="22"/>
    </w:rPr>
  </w:style>
  <w:style w:type="paragraph" w:customStyle="1" w:styleId="NumList2">
    <w:name w:val="NumList2"/>
    <w:basedOn w:val="NumList1"/>
    <w:uiPriority w:val="99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uiPriority w:val="99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uiPriority w:val="99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uiPriority w:val="99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leText">
    <w:name w:val="TableText"/>
    <w:basedOn w:val="Normal"/>
    <w:uiPriority w:val="99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uiPriority w:val="99"/>
    <w:rsid w:val="00E16B69"/>
    <w:rPr>
      <w:rFonts w:ascii="Arial" w:hAnsi="Arial" w:cs="Arial"/>
      <w:sz w:val="16"/>
      <w:szCs w:val="16"/>
    </w:rPr>
  </w:style>
  <w:style w:type="paragraph" w:customStyle="1" w:styleId="SubList1">
    <w:name w:val="SubList1"/>
    <w:basedOn w:val="BaseText"/>
    <w:uiPriority w:val="99"/>
    <w:rsid w:val="003F08C5"/>
    <w:pPr>
      <w:tabs>
        <w:tab w:val="decimal" w:pos="679"/>
        <w:tab w:val="left" w:pos="881"/>
      </w:tabs>
      <w:ind w:left="881" w:hanging="881"/>
    </w:pPr>
    <w:rPr>
      <w:sz w:val="22"/>
      <w:szCs w:val="22"/>
    </w:rPr>
  </w:style>
  <w:style w:type="paragraph" w:customStyle="1" w:styleId="SubList2">
    <w:name w:val="SubList2"/>
    <w:basedOn w:val="SubList1"/>
    <w:uiPriority w:val="99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uiPriority w:val="99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uiPriority w:val="99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uiPriority w:val="99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Number">
    <w:name w:val="SectionNumber"/>
    <w:basedOn w:val="Normal"/>
    <w:uiPriority w:val="99"/>
    <w:rsid w:val="003F08C5"/>
    <w:pPr>
      <w:spacing w:line="280" w:lineRule="atLeast"/>
      <w:jc w:val="center"/>
    </w:pPr>
    <w:rPr>
      <w:rFonts w:ascii="Arial" w:hAnsi="Arial" w:cs="Arial"/>
      <w:b/>
      <w:bCs/>
      <w:color w:val="FFFFFF"/>
      <w:spacing w:val="20"/>
      <w:sz w:val="40"/>
      <w:szCs w:val="40"/>
    </w:rPr>
  </w:style>
  <w:style w:type="character" w:customStyle="1" w:styleId="PracticeTitleChar">
    <w:name w:val="PracticeTitle Char"/>
    <w:link w:val="PracticeTitle"/>
    <w:uiPriority w:val="99"/>
    <w:rsid w:val="00DB6444"/>
    <w:rPr>
      <w:rFonts w:ascii="Arial" w:hAnsi="Arial" w:cs="Arial"/>
      <w:b/>
      <w:bCs/>
      <w:sz w:val="32"/>
      <w:szCs w:val="32"/>
      <w:lang w:val="en-US" w:eastAsia="en-US"/>
    </w:rPr>
  </w:style>
  <w:style w:type="paragraph" w:customStyle="1" w:styleId="PracticeTitle">
    <w:name w:val="PracticeTitle"/>
    <w:next w:val="Normal"/>
    <w:link w:val="PracticeTitleChar"/>
    <w:uiPriority w:val="99"/>
    <w:rsid w:val="00DB6444"/>
    <w:pPr>
      <w:widowControl w:val="0"/>
      <w:tabs>
        <w:tab w:val="left" w:pos="120"/>
      </w:tabs>
      <w:spacing w:line="320" w:lineRule="atLeast"/>
    </w:pPr>
    <w:rPr>
      <w:rFonts w:ascii="Arial" w:hAnsi="Arial" w:cs="Arial"/>
      <w:b/>
      <w:bCs/>
      <w:sz w:val="32"/>
      <w:szCs w:val="32"/>
    </w:rPr>
  </w:style>
  <w:style w:type="paragraph" w:customStyle="1" w:styleId="NameDate">
    <w:name w:val="NameDate"/>
    <w:next w:val="Normal"/>
    <w:uiPriority w:val="99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 w:cs="Arial"/>
      <w:sz w:val="22"/>
      <w:szCs w:val="22"/>
    </w:rPr>
  </w:style>
  <w:style w:type="paragraph" w:customStyle="1" w:styleId="TableHeadLeft">
    <w:name w:val="TableHeadLeft"/>
    <w:basedOn w:val="TableHead"/>
    <w:uiPriority w:val="99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uiPriority w:val="99"/>
    <w:rsid w:val="002B7038"/>
    <w:pPr>
      <w:framePr w:wrap="around"/>
      <w:jc w:val="left"/>
    </w:pPr>
  </w:style>
  <w:style w:type="character" w:customStyle="1" w:styleId="ExerciseNumber">
    <w:name w:val="ExerciseNumber"/>
    <w:uiPriority w:val="99"/>
    <w:rsid w:val="003F08C5"/>
    <w:rPr>
      <w:rFonts w:ascii="Arial" w:hAnsi="Arial" w:cs="Arial"/>
      <w:b/>
      <w:bCs/>
      <w:sz w:val="20"/>
      <w:szCs w:val="20"/>
    </w:rPr>
  </w:style>
  <w:style w:type="character" w:customStyle="1" w:styleId="InlineHead">
    <w:name w:val="InlineHead"/>
    <w:uiPriority w:val="99"/>
    <w:rsid w:val="00DE4324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5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C37"/>
    <w:rPr>
      <w:sz w:val="0"/>
      <w:szCs w:val="0"/>
    </w:rPr>
  </w:style>
  <w:style w:type="character" w:styleId="CommentReference">
    <w:name w:val="annotation reference"/>
    <w:uiPriority w:val="99"/>
    <w:semiHidden/>
    <w:unhideWhenUsed/>
    <w:rsid w:val="00165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E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65E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E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5E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oleObject" Target="embeddings/oleObject36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na\Downloads\HSMath_Practice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BF0C-A9A5-4673-94A9-1851FACD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HSMath_PracticeTemplate</Template>
  <TotalTime>0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Hewlett-Packard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Deanna Voehl</dc:creator>
  <cp:lastModifiedBy>Ryan Hoerner</cp:lastModifiedBy>
  <cp:revision>2</cp:revision>
  <cp:lastPrinted>2019-09-11T19:07:00Z</cp:lastPrinted>
  <dcterms:created xsi:type="dcterms:W3CDTF">2019-09-11T19:17:00Z</dcterms:created>
  <dcterms:modified xsi:type="dcterms:W3CDTF">2019-09-11T19:17:00Z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[Styles]Text=Times New RomanFunction=Times New RomanVariable=Times New Roman,ILCGreek=Symbol,IUCGreek=SymbolSymbol=SymbolVector=Times New Roman,BNumber=Times New RomanUser1=ArialUser2=Arial,BIMTExtra=MT Extra[Sizes]Full=11 pt</vt:lpwstr>
  </property>
  <property fmtid="{D5CDD505-2E9C-101B-9397-08002B2CF9AE}" pid="3" name="MTPreferences 1">
    <vt:lpwstr>Script=65 %ScriptScript=65 %Symbol=150 %SubSymbol=100 %User1=10 ptUser2=10 ptSmallLargeIncr=1 pt[Spacing]LineSpacing=160 %MatrixRowSpacing=160 %MatrixColSpacing=100 %SuperscriptHeight=40 %SubscriptDepth=20 %SubSupGap=8 %LimHe</vt:lpwstr>
  </property>
  <property fmtid="{D5CDD505-2E9C-101B-9397-08002B2CF9AE}" pid="4" name="MTPreferences 2">
    <vt:lpwstr>ight=25 %LimDepth=100 %LimLineSpacing=100 %NumerHeight=35 %DenomDepth=100 %FractBarOver=8 %FractBarThick=5 %SubFractBarThick=3 %FractGap=8 %FenceOver=8 %OperSpacing=200 %NonOperSpacing=50 %CharWidth=0 %MinGap=8 %VertRadGap=17 %</vt:lpwstr>
  </property>
  <property fmtid="{D5CDD505-2E9C-101B-9397-08002B2CF9AE}" pid="5" name="MTPreferences 3">
    <vt:lpwstr>HorizRadGap=12 %RadWidth=140 %EmbellGap=15 %PrimeHeight=45 %BoxStrokeThick=5 %StikeThruThick=5 %MatrixLineThick=5 %RadStrokeThick=5 %HorizFenceGap=10 %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